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5" w:rsidRPr="00955921" w:rsidRDefault="00955921" w:rsidP="004E5B05">
      <w:pPr>
        <w:pStyle w:val="Akapitzlist"/>
        <w:tabs>
          <w:tab w:val="left" w:pos="4536"/>
        </w:tabs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WYKAZ LOKALIZACJI STARGARD SZCZECIŃSKI</w:t>
      </w:r>
    </w:p>
    <w:p w:rsidR="005A5629" w:rsidRPr="00BA4041" w:rsidRDefault="005A5629" w:rsidP="004E5B05">
      <w:pPr>
        <w:pStyle w:val="Akapitzlist"/>
        <w:tabs>
          <w:tab w:val="left" w:pos="4536"/>
        </w:tabs>
        <w:spacing w:before="0" w:after="0"/>
        <w:rPr>
          <w:b/>
          <w:sz w:val="18"/>
          <w:szCs w:val="18"/>
        </w:rPr>
      </w:pPr>
    </w:p>
    <w:p w:rsidR="0039307B" w:rsidRPr="00BA4041" w:rsidRDefault="0039307B" w:rsidP="0039307B">
      <w:pPr>
        <w:spacing w:before="0" w:after="0" w:line="240" w:lineRule="auto"/>
        <w:rPr>
          <w:rFonts w:eastAsia="Times New Roman" w:cs="Arial"/>
          <w:color w:val="222222"/>
          <w:szCs w:val="20"/>
          <w:lang w:eastAsia="pl-PL"/>
        </w:rPr>
      </w:pPr>
    </w:p>
    <w:p w:rsidR="00792030" w:rsidRPr="00955921" w:rsidRDefault="009C3C2D" w:rsidP="00BF6602">
      <w:pPr>
        <w:spacing w:before="0" w:after="0" w:line="240" w:lineRule="auto"/>
        <w:rPr>
          <w:rFonts w:eastAsia="Times New Roman" w:cs="Arial"/>
          <w:b/>
          <w:color w:val="222222"/>
          <w:sz w:val="36"/>
          <w:szCs w:val="36"/>
          <w:lang w:eastAsia="pl-PL"/>
        </w:rPr>
      </w:pPr>
      <w:r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>Lokalizacja</w:t>
      </w:r>
      <w:r w:rsidR="0039307B"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>: Stargard Szczeciński, Centrum</w:t>
      </w:r>
      <w:r w:rsidR="00BF6602"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 xml:space="preserve"> (62</w:t>
      </w:r>
      <w:r w:rsidR="00BA4041"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 xml:space="preserve"> tablic</w:t>
      </w:r>
      <w:r w:rsidR="00BF6602"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 xml:space="preserve">e reklamowe </w:t>
      </w:r>
      <w:r w:rsidR="00BA4041" w:rsidRPr="00955921">
        <w:rPr>
          <w:rFonts w:eastAsia="Times New Roman" w:cs="Arial"/>
          <w:b/>
          <w:color w:val="222222"/>
          <w:sz w:val="36"/>
          <w:szCs w:val="36"/>
          <w:lang w:eastAsia="pl-PL"/>
        </w:rPr>
        <w:t>100x 70 cm)</w:t>
      </w:r>
    </w:p>
    <w:p w:rsidR="00BF6602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Kwiatowa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1, 1 </w:t>
      </w:r>
    </w:p>
    <w:p w:rsidR="00BF6602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Sienkiewicza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6,6, </w:t>
      </w:r>
    </w:p>
    <w:p w:rsidR="00BF6602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Struga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9, 11, </w:t>
      </w:r>
    </w:p>
    <w:p w:rsidR="00BF6602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Szewska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3, 3, 4, 4, 6, 6, 8, 8, 10, 10, </w:t>
      </w:r>
    </w:p>
    <w:p w:rsidR="00BF6602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A/2</w:t>
      </w:r>
      <w:r w:rsidR="00BF6602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: 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="00BF6602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-h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, A/21,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-h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B/1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, 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-h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, B/14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, 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-h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B/16,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B/16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B/24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,klatki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-b</w:t>
      </w:r>
    </w:p>
    <w:p w:rsidR="00BF6602" w:rsidRPr="00955921" w:rsidRDefault="00BF6602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Osiedle Zachód</w:t>
      </w:r>
      <w:r w:rsidR="00BA4041"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. B/25,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klatki a</w:t>
      </w:r>
      <w:r w:rsidR="00EA6E05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>-b</w:t>
      </w:r>
    </w:p>
    <w:p w:rsidR="00BA4041" w:rsidRPr="00955921" w:rsidRDefault="00BA4041" w:rsidP="00BF6602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</w:pP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</w:t>
      </w:r>
      <w:r w:rsidRPr="00955921">
        <w:rPr>
          <w:rFonts w:ascii="Calibri" w:eastAsia="Times New Roman" w:hAnsi="Calibri" w:cs="Times New Roman"/>
          <w:b/>
          <w:i/>
          <w:color w:val="222222"/>
          <w:sz w:val="36"/>
          <w:szCs w:val="36"/>
          <w:lang w:eastAsia="pl-PL"/>
        </w:rPr>
        <w:t>Pogodna</w:t>
      </w:r>
      <w:r w:rsidRPr="00955921">
        <w:rPr>
          <w:rFonts w:ascii="Calibri" w:eastAsia="Times New Roman" w:hAnsi="Calibri" w:cs="Times New Roman"/>
          <w:color w:val="222222"/>
          <w:sz w:val="36"/>
          <w:szCs w:val="36"/>
          <w:lang w:eastAsia="pl-PL"/>
        </w:rPr>
        <w:t xml:space="preserve"> 13, 13, 21, 21, 24, 24, 36, 36</w:t>
      </w:r>
    </w:p>
    <w:p w:rsidR="00BA4041" w:rsidRDefault="00BA4041" w:rsidP="00BA4041">
      <w:pPr>
        <w:spacing w:before="0" w:after="0" w:line="240" w:lineRule="auto"/>
        <w:rPr>
          <w:rFonts w:ascii="Calibri" w:eastAsia="Times New Roman" w:hAnsi="Calibri" w:cs="Times New Roman"/>
          <w:color w:val="222222"/>
          <w:sz w:val="18"/>
          <w:szCs w:val="18"/>
          <w:lang w:eastAsia="pl-PL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92030" w:rsidRDefault="00792030" w:rsidP="00BE126D">
      <w:pPr>
        <w:pStyle w:val="Default"/>
        <w:rPr>
          <w:rFonts w:asciiTheme="minorHAnsi" w:hAnsiTheme="minorHAnsi"/>
          <w:sz w:val="18"/>
          <w:szCs w:val="18"/>
        </w:rPr>
      </w:pPr>
    </w:p>
    <w:p w:rsidR="007353F0" w:rsidRPr="00BA4041" w:rsidRDefault="007353F0" w:rsidP="00BE126D">
      <w:pPr>
        <w:pStyle w:val="Default"/>
        <w:rPr>
          <w:rFonts w:asciiTheme="minorHAnsi" w:hAnsiTheme="minorHAnsi"/>
          <w:sz w:val="18"/>
          <w:szCs w:val="18"/>
        </w:rPr>
      </w:pPr>
    </w:p>
    <w:sectPr w:rsidR="007353F0" w:rsidRPr="00BA4041" w:rsidSect="00AC696D">
      <w:headerReference w:type="default" r:id="rId7"/>
      <w:footerReference w:type="default" r:id="rId8"/>
      <w:pgSz w:w="11906" w:h="16838"/>
      <w:pgMar w:top="1843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AA" w:rsidRDefault="001B63AA" w:rsidP="00262BE6">
      <w:pPr>
        <w:spacing w:before="0" w:after="0" w:line="240" w:lineRule="auto"/>
      </w:pPr>
      <w:r>
        <w:separator/>
      </w:r>
    </w:p>
  </w:endnote>
  <w:endnote w:type="continuationSeparator" w:id="1">
    <w:p w:rsidR="001B63AA" w:rsidRDefault="001B63AA" w:rsidP="00262B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7" w:rsidRDefault="00DD148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40.85pt;margin-top:-6.2pt;width:539.55pt;height:9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ULhQIAABY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" stroked="f">
          <v:textbox style="mso-next-textbox:#Text Box 3">
            <w:txbxContent>
              <w:p w:rsidR="00EF2637" w:rsidRDefault="00BF6602" w:rsidP="005308B5">
                <w:pPr>
                  <w:spacing w:line="180" w:lineRule="exact"/>
                  <w:jc w:val="both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Magdalena Marciniak Sprzedaż Usług Telekomunikacyjnych                  </w:t>
                </w:r>
              </w:p>
              <w:p w:rsidR="00BF6602" w:rsidRDefault="00BF6602" w:rsidP="005308B5">
                <w:pPr>
                  <w:spacing w:line="180" w:lineRule="exact"/>
                  <w:jc w:val="both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Ul.</w:t>
                </w:r>
                <w:r w:rsidR="00955921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Słowackiego 24/6  73-110 Stargard Szczec.                                        </w:t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  <w:t xml:space="preserve"> Tel: 795 141 181       e-mail: </w:t>
                </w:r>
                <w:hyperlink r:id="rId1" w:history="1">
                  <w:r w:rsidRPr="00B223CE">
                    <w:rPr>
                      <w:rStyle w:val="Hipercze"/>
                      <w:b/>
                      <w:sz w:val="18"/>
                      <w:szCs w:val="18"/>
                    </w:rPr>
                    <w:t>mmarciniak@liftboards.pl</w:t>
                  </w:r>
                </w:hyperlink>
              </w:p>
              <w:p w:rsidR="00BF6602" w:rsidRDefault="00BF6602" w:rsidP="00BF6602">
                <w:pPr>
                  <w:spacing w:line="180" w:lineRule="exact"/>
                  <w:jc w:val="both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NIP: 854-139-46-93</w:t>
                </w:r>
              </w:p>
              <w:p w:rsidR="00BF6602" w:rsidRPr="00BF6602" w:rsidRDefault="00BF6602" w:rsidP="00BF6602">
                <w:pPr>
                  <w:spacing w:line="180" w:lineRule="exact"/>
                  <w:jc w:val="both"/>
                  <w:rPr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ab/>
                  <w:t>Liftboards/oddział Stargard Szczeciński</w:t>
                </w:r>
              </w:p>
              <w:p w:rsidR="00BF6602" w:rsidRDefault="00BF6602" w:rsidP="005308B5">
                <w:pPr>
                  <w:spacing w:line="180" w:lineRule="exact"/>
                  <w:jc w:val="both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</w:p>
              <w:p w:rsidR="00BF6602" w:rsidRDefault="00BF6602" w:rsidP="005308B5">
                <w:pPr>
                  <w:spacing w:line="180" w:lineRule="exact"/>
                  <w:jc w:val="both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73-110 Stargard Szczeciński</w:t>
                </w:r>
              </w:p>
              <w:p w:rsidR="00BF6602" w:rsidRPr="00BF6602" w:rsidRDefault="00BF6602" w:rsidP="005308B5">
                <w:pPr>
                  <w:spacing w:line="180" w:lineRule="exact"/>
                  <w:jc w:val="both"/>
                  <w:rPr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Liftboards/oddział Stargard Szczeciński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49.85pt;margin-top:-1.7pt;width:543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" strokecolor="#d8d8d8 [2732]" strokeweight="1.5pt">
          <v:shadow color="#7f7f7f [1601]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AA" w:rsidRDefault="001B63AA" w:rsidP="00262BE6">
      <w:pPr>
        <w:spacing w:before="0" w:after="0" w:line="240" w:lineRule="auto"/>
      </w:pPr>
      <w:r>
        <w:separator/>
      </w:r>
    </w:p>
  </w:footnote>
  <w:footnote w:type="continuationSeparator" w:id="1">
    <w:p w:rsidR="001B63AA" w:rsidRDefault="001B63AA" w:rsidP="00262B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7" w:rsidRPr="0065676A" w:rsidRDefault="00EF2637">
    <w:pPr>
      <w:pStyle w:val="Nagwek"/>
      <w:rPr>
        <w:color w:val="BFBFBF" w:themeColor="background1" w:themeShade="BF"/>
      </w:rPr>
    </w:pPr>
    <w:r>
      <w:rPr>
        <w:noProof/>
        <w:color w:val="BFBFBF" w:themeColor="background1" w:themeShade="BF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-231140</wp:posOffset>
          </wp:positionV>
          <wp:extent cx="1847850" cy="581025"/>
          <wp:effectExtent l="19050" t="0" r="0" b="0"/>
          <wp:wrapNone/>
          <wp:docPr id="3" name="Obraz 2" descr="logo liftbo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ftboa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480">
      <w:rPr>
        <w:noProof/>
        <w:color w:val="BFBFBF" w:themeColor="background1" w:themeShade="BF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264.4pt;margin-top:-20.05pt;width:229.5pt;height:54.4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0Z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jiM0pAkMZgqsCVpGIe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" filled="f" stroked="f">
          <v:textbox style="mso-fit-shape-to-text:t">
            <w:txbxContent>
              <w:p w:rsidR="00EF2637" w:rsidRPr="0065676A" w:rsidRDefault="00EF2637" w:rsidP="005308B5">
                <w:pPr>
                  <w:jc w:val="right"/>
                  <w:rPr>
                    <w:color w:val="BFBFBF" w:themeColor="background1" w:themeShade="BF"/>
                    <w:sz w:val="36"/>
                    <w:szCs w:val="36"/>
                  </w:rPr>
                </w:pPr>
                <w:r w:rsidRPr="0065676A">
                  <w:rPr>
                    <w:color w:val="BFBFBF" w:themeColor="background1" w:themeShade="BF"/>
                    <w:sz w:val="36"/>
                    <w:szCs w:val="36"/>
                  </w:rPr>
                  <w:t>www.</w:t>
                </w:r>
                <w:r>
                  <w:rPr>
                    <w:b/>
                    <w:color w:val="BFBFBF" w:themeColor="background1" w:themeShade="BF"/>
                    <w:sz w:val="36"/>
                    <w:szCs w:val="36"/>
                  </w:rPr>
                  <w:t>reklamawwindach</w:t>
                </w:r>
                <w:r w:rsidRPr="0065676A">
                  <w:rPr>
                    <w:color w:val="BFBFBF" w:themeColor="background1" w:themeShade="BF"/>
                    <w:sz w:val="36"/>
                    <w:szCs w:val="36"/>
                  </w:rPr>
                  <w:t>.pl</w:t>
                </w:r>
              </w:p>
            </w:txbxContent>
          </v:textbox>
        </v:shape>
      </w:pict>
    </w:r>
    <w:r w:rsidR="00DD1480">
      <w:rPr>
        <w:noProof/>
        <w:color w:val="BFBFBF" w:themeColor="background1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-43.85pt;margin-top:34.35pt;width:543.7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" strokecolor="#d8d8d8 [2732]" strokeweight="1.5pt">
          <v:shadow color="#7f7f7f [1601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FE2"/>
    <w:multiLevelType w:val="hybridMultilevel"/>
    <w:tmpl w:val="8F8A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7FE"/>
    <w:multiLevelType w:val="hybridMultilevel"/>
    <w:tmpl w:val="744C24EA"/>
    <w:lvl w:ilvl="0" w:tplc="54C8F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172F"/>
    <w:multiLevelType w:val="hybridMultilevel"/>
    <w:tmpl w:val="5B8A31D8"/>
    <w:lvl w:ilvl="0" w:tplc="9AF06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6E01"/>
    <w:multiLevelType w:val="hybridMultilevel"/>
    <w:tmpl w:val="60DE96F2"/>
    <w:lvl w:ilvl="0" w:tplc="E75C67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2EE"/>
    <w:multiLevelType w:val="hybridMultilevel"/>
    <w:tmpl w:val="99C81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28BD"/>
    <w:multiLevelType w:val="hybridMultilevel"/>
    <w:tmpl w:val="0708068C"/>
    <w:lvl w:ilvl="0" w:tplc="81C02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E78D7"/>
    <w:multiLevelType w:val="hybridMultilevel"/>
    <w:tmpl w:val="6D1C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284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1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55EE"/>
    <w:rsid w:val="00027BA7"/>
    <w:rsid w:val="00061201"/>
    <w:rsid w:val="00070179"/>
    <w:rsid w:val="000817A8"/>
    <w:rsid w:val="001366D1"/>
    <w:rsid w:val="001437B7"/>
    <w:rsid w:val="0017055E"/>
    <w:rsid w:val="00184C70"/>
    <w:rsid w:val="001A04AD"/>
    <w:rsid w:val="001A3B23"/>
    <w:rsid w:val="001B63AA"/>
    <w:rsid w:val="00203892"/>
    <w:rsid w:val="002127E6"/>
    <w:rsid w:val="00242154"/>
    <w:rsid w:val="00262BE6"/>
    <w:rsid w:val="00283E0C"/>
    <w:rsid w:val="002930C5"/>
    <w:rsid w:val="002C52A8"/>
    <w:rsid w:val="00303CC3"/>
    <w:rsid w:val="00306036"/>
    <w:rsid w:val="00315870"/>
    <w:rsid w:val="003258B8"/>
    <w:rsid w:val="00374E56"/>
    <w:rsid w:val="00381FAB"/>
    <w:rsid w:val="003837AE"/>
    <w:rsid w:val="0039307B"/>
    <w:rsid w:val="003948F6"/>
    <w:rsid w:val="004507AE"/>
    <w:rsid w:val="00456A2E"/>
    <w:rsid w:val="004C5230"/>
    <w:rsid w:val="004E5B05"/>
    <w:rsid w:val="004F09B8"/>
    <w:rsid w:val="00510E1A"/>
    <w:rsid w:val="00517E7E"/>
    <w:rsid w:val="005308B5"/>
    <w:rsid w:val="00552DE7"/>
    <w:rsid w:val="005A5629"/>
    <w:rsid w:val="005A73C6"/>
    <w:rsid w:val="005D55EE"/>
    <w:rsid w:val="005E1F38"/>
    <w:rsid w:val="00600DDE"/>
    <w:rsid w:val="00653231"/>
    <w:rsid w:val="0065676A"/>
    <w:rsid w:val="007042AA"/>
    <w:rsid w:val="007353F0"/>
    <w:rsid w:val="00792030"/>
    <w:rsid w:val="007A33AB"/>
    <w:rsid w:val="007D1FDD"/>
    <w:rsid w:val="007D443D"/>
    <w:rsid w:val="00831D2E"/>
    <w:rsid w:val="00843D67"/>
    <w:rsid w:val="00880C29"/>
    <w:rsid w:val="008A3DC6"/>
    <w:rsid w:val="0090249B"/>
    <w:rsid w:val="00944C35"/>
    <w:rsid w:val="00955921"/>
    <w:rsid w:val="00973695"/>
    <w:rsid w:val="009C3C2D"/>
    <w:rsid w:val="009D6A86"/>
    <w:rsid w:val="009E2DF7"/>
    <w:rsid w:val="00A022A5"/>
    <w:rsid w:val="00AB1951"/>
    <w:rsid w:val="00AC696D"/>
    <w:rsid w:val="00AE38CA"/>
    <w:rsid w:val="00B04DF8"/>
    <w:rsid w:val="00B131AF"/>
    <w:rsid w:val="00B31E7C"/>
    <w:rsid w:val="00B41D61"/>
    <w:rsid w:val="00B8390E"/>
    <w:rsid w:val="00BA4041"/>
    <w:rsid w:val="00BB611F"/>
    <w:rsid w:val="00BE126D"/>
    <w:rsid w:val="00BF6602"/>
    <w:rsid w:val="00C340AA"/>
    <w:rsid w:val="00C344F6"/>
    <w:rsid w:val="00C82163"/>
    <w:rsid w:val="00D04C4C"/>
    <w:rsid w:val="00D33425"/>
    <w:rsid w:val="00DA2623"/>
    <w:rsid w:val="00DD1480"/>
    <w:rsid w:val="00DD512D"/>
    <w:rsid w:val="00DE0DAB"/>
    <w:rsid w:val="00DE373C"/>
    <w:rsid w:val="00E11F42"/>
    <w:rsid w:val="00E345F1"/>
    <w:rsid w:val="00E77FFD"/>
    <w:rsid w:val="00E96192"/>
    <w:rsid w:val="00EA3898"/>
    <w:rsid w:val="00EA60C3"/>
    <w:rsid w:val="00EA6E05"/>
    <w:rsid w:val="00EE36D7"/>
    <w:rsid w:val="00EF2637"/>
    <w:rsid w:val="00F01C92"/>
    <w:rsid w:val="00F037E5"/>
    <w:rsid w:val="00F06CA2"/>
    <w:rsid w:val="00F3492D"/>
    <w:rsid w:val="00F62F51"/>
    <w:rsid w:val="00FA7AFF"/>
    <w:rsid w:val="00FC712C"/>
    <w:rsid w:val="00FD39F8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B5"/>
    <w:pPr>
      <w:spacing w:before="240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BE6"/>
  </w:style>
  <w:style w:type="paragraph" w:styleId="Stopka">
    <w:name w:val="footer"/>
    <w:basedOn w:val="Normalny"/>
    <w:link w:val="StopkaZnak"/>
    <w:uiPriority w:val="99"/>
    <w:semiHidden/>
    <w:unhideWhenUsed/>
    <w:rsid w:val="0026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E6"/>
  </w:style>
  <w:style w:type="paragraph" w:styleId="Tekstdymka">
    <w:name w:val="Balloon Text"/>
    <w:basedOn w:val="Normalny"/>
    <w:link w:val="TekstdymkaZnak"/>
    <w:uiPriority w:val="99"/>
    <w:semiHidden/>
    <w:unhideWhenUsed/>
    <w:rsid w:val="002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8B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08B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308B5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B5"/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30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D55EE"/>
    <w:pPr>
      <w:ind w:left="720"/>
      <w:contextualSpacing/>
    </w:pPr>
  </w:style>
  <w:style w:type="paragraph" w:customStyle="1" w:styleId="Default">
    <w:name w:val="Default"/>
    <w:rsid w:val="007A3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7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B5"/>
    <w:pPr>
      <w:spacing w:before="240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BE6"/>
  </w:style>
  <w:style w:type="paragraph" w:styleId="Stopka">
    <w:name w:val="footer"/>
    <w:basedOn w:val="Normalny"/>
    <w:link w:val="StopkaZnak"/>
    <w:uiPriority w:val="99"/>
    <w:semiHidden/>
    <w:unhideWhenUsed/>
    <w:rsid w:val="0026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E6"/>
  </w:style>
  <w:style w:type="paragraph" w:styleId="Tekstdymka">
    <w:name w:val="Balloon Text"/>
    <w:basedOn w:val="Normalny"/>
    <w:link w:val="TekstdymkaZnak"/>
    <w:uiPriority w:val="99"/>
    <w:semiHidden/>
    <w:unhideWhenUsed/>
    <w:rsid w:val="002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8B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08B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308B5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B5"/>
    <w:rPr>
      <w:rFonts w:asciiTheme="majorHAnsi" w:eastAsiaTheme="majorEastAsia" w:hAnsiTheme="majorHAnsi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30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D55EE"/>
    <w:pPr>
      <w:ind w:left="720"/>
      <w:contextualSpacing/>
    </w:pPr>
  </w:style>
  <w:style w:type="paragraph" w:customStyle="1" w:styleId="Default">
    <w:name w:val="Default"/>
    <w:rsid w:val="007A3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704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rciniak@liftboar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ERS~1\AppData\Local\Temp\Szablon%20LIFTBOARD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LIFTBOARDS</Template>
  <TotalTime>13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łupers</dc:creator>
  <cp:lastModifiedBy>Madzia</cp:lastModifiedBy>
  <cp:revision>12</cp:revision>
  <cp:lastPrinted>2012-05-23T19:43:00Z</cp:lastPrinted>
  <dcterms:created xsi:type="dcterms:W3CDTF">2012-06-14T09:23:00Z</dcterms:created>
  <dcterms:modified xsi:type="dcterms:W3CDTF">2013-04-03T08:52:00Z</dcterms:modified>
</cp:coreProperties>
</file>