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6" w:rsidRPr="00A87094" w:rsidRDefault="00A64DE6">
      <w:pPr>
        <w:pStyle w:val="Nazwisko"/>
        <w:rPr>
          <w:noProof/>
          <w:sz w:val="24"/>
          <w:szCs w:val="24"/>
        </w:rPr>
      </w:pPr>
      <w:r>
        <w:rPr>
          <w:noProof/>
        </w:rPr>
        <w:t>Mazur Piotr</w:t>
      </w:r>
      <w:r w:rsidR="001B38A3">
        <w:rPr>
          <w:noProof/>
        </w:rPr>
        <w:t xml:space="preserve">     </w:t>
      </w:r>
    </w:p>
    <w:p w:rsidR="00A64DE6" w:rsidRDefault="00A64DE6">
      <w:pPr>
        <w:pStyle w:val="Tytusekcji"/>
      </w:pPr>
      <w:r>
        <w:t xml:space="preserve">Informacje osobiste    </w:t>
      </w:r>
      <w:r w:rsidR="00543643">
        <w:rPr>
          <w:rFonts w:ascii="Arial" w:hAnsi="Arial"/>
          <w:spacing w:val="0"/>
        </w:rPr>
        <w:t>Wiek: 40 lat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895"/>
      </w:tblGrid>
      <w:tr w:rsidR="00A64DE6">
        <w:tc>
          <w:tcPr>
            <w:tcW w:w="2160" w:type="dxa"/>
          </w:tcPr>
          <w:p w:rsidR="00A64DE6" w:rsidRDefault="00A64DE6">
            <w:pPr>
              <w:pStyle w:val="Tytusekcji"/>
              <w:rPr>
                <w:noProof/>
              </w:rPr>
            </w:pPr>
            <w:r>
              <w:rPr>
                <w:noProof/>
              </w:rPr>
              <w:t>Cel</w:t>
            </w:r>
          </w:p>
        </w:tc>
        <w:tc>
          <w:tcPr>
            <w:tcW w:w="6895" w:type="dxa"/>
          </w:tcPr>
          <w:p w:rsidR="00A64DE6" w:rsidRDefault="00A64DE6">
            <w:pPr>
              <w:rPr>
                <w:noProof/>
              </w:rPr>
            </w:pPr>
          </w:p>
          <w:p w:rsidR="00A64DE6" w:rsidRDefault="00A64DE6">
            <w:pPr>
              <w:rPr>
                <w:noProof/>
              </w:rPr>
            </w:pPr>
            <w:r>
              <w:rPr>
                <w:noProof/>
              </w:rPr>
              <w:t>Kierownik Budowy</w:t>
            </w:r>
            <w:r w:rsidR="00AB0B7A">
              <w:rPr>
                <w:noProof/>
              </w:rPr>
              <w:t>,</w:t>
            </w:r>
            <w:r w:rsidR="009E16E8">
              <w:rPr>
                <w:noProof/>
              </w:rPr>
              <w:t xml:space="preserve"> Koordynator Budowy</w:t>
            </w:r>
            <w:r w:rsidR="00AB0B7A">
              <w:rPr>
                <w:noProof/>
              </w:rPr>
              <w:t>, Specjalista ds. Inwestycji, Specjalista ds. rozliczeń, Inspektor Nadzoru</w:t>
            </w:r>
            <w:r w:rsidR="00543643">
              <w:rPr>
                <w:noProof/>
              </w:rPr>
              <w:t>, Inwestor Zastępczy</w:t>
            </w:r>
          </w:p>
        </w:tc>
      </w:tr>
      <w:tr w:rsidR="00A64DE6">
        <w:trPr>
          <w:trHeight w:val="2742"/>
        </w:trPr>
        <w:tc>
          <w:tcPr>
            <w:tcW w:w="2160" w:type="dxa"/>
          </w:tcPr>
          <w:p w:rsidR="00A64DE6" w:rsidRDefault="00A64DE6">
            <w:pPr>
              <w:pStyle w:val="Tytusekcji"/>
              <w:rPr>
                <w:noProof/>
              </w:rPr>
            </w:pPr>
            <w:r>
              <w:rPr>
                <w:noProof/>
              </w:rPr>
              <w:t>Wykształcenie</w:t>
            </w:r>
          </w:p>
        </w:tc>
        <w:tc>
          <w:tcPr>
            <w:tcW w:w="6895" w:type="dxa"/>
          </w:tcPr>
          <w:p w:rsidR="00A64DE6" w:rsidRDefault="00A64DE6">
            <w:pPr>
              <w:pStyle w:val="Osignicie"/>
              <w:ind w:left="0" w:firstLine="0"/>
              <w:rPr>
                <w:noProof/>
              </w:rPr>
            </w:pPr>
          </w:p>
          <w:p w:rsidR="00A64DE6" w:rsidRDefault="00A64DE6">
            <w:pPr>
              <w:pStyle w:val="Osignicie"/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Politechnika Krakowska</w:t>
            </w:r>
          </w:p>
          <w:p w:rsidR="00A64DE6" w:rsidRDefault="00A64DE6">
            <w:pPr>
              <w:pStyle w:val="Osignicie"/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1993</w:t>
            </w:r>
            <w:r w:rsidR="0093798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-</w:t>
            </w:r>
            <w:r w:rsidR="0093798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1999 inżynier budownictwa</w:t>
            </w:r>
          </w:p>
          <w:p w:rsidR="00A64DE6" w:rsidRDefault="00A64DE6">
            <w:pPr>
              <w:pStyle w:val="Osignicie"/>
              <w:numPr>
                <w:ilvl w:val="0"/>
                <w:numId w:val="8"/>
              </w:numPr>
              <w:rPr>
                <w:i/>
                <w:noProof/>
              </w:rPr>
            </w:pPr>
            <w:r>
              <w:rPr>
                <w:noProof/>
              </w:rPr>
              <w:t xml:space="preserve">Specjalność : </w:t>
            </w:r>
            <w:r>
              <w:rPr>
                <w:i/>
                <w:noProof/>
              </w:rPr>
              <w:t>Technologia i Organizacja budownictwa</w:t>
            </w:r>
          </w:p>
          <w:p w:rsidR="00A64DE6" w:rsidRDefault="00294B39">
            <w:pPr>
              <w:pStyle w:val="Osignicie"/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1999</w:t>
            </w:r>
            <w:r w:rsidR="0093798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-</w:t>
            </w:r>
            <w:r w:rsidR="0093798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2004 m</w:t>
            </w:r>
            <w:r w:rsidR="00A64DE6">
              <w:rPr>
                <w:b/>
                <w:noProof/>
              </w:rPr>
              <w:t>agister inżynier budownictwa</w:t>
            </w:r>
          </w:p>
          <w:p w:rsidR="00A64DE6" w:rsidRDefault="00A64DE6">
            <w:pPr>
              <w:pStyle w:val="Osignicie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Specjalność: Konstrukcje Budowlane i Inżynierskie</w:t>
            </w:r>
          </w:p>
          <w:p w:rsidR="00A64DE6" w:rsidRDefault="00A64DE6">
            <w:pPr>
              <w:pStyle w:val="Osignicie"/>
              <w:ind w:left="0" w:firstLine="0"/>
              <w:rPr>
                <w:i/>
                <w:noProof/>
                <w:u w:val="single"/>
              </w:rPr>
            </w:pPr>
            <w:r>
              <w:rPr>
                <w:b/>
                <w:i/>
                <w:noProof/>
                <w:u w:val="single"/>
              </w:rPr>
              <w:t>UPRAWNIENA BUDOWLANE</w:t>
            </w:r>
            <w:r>
              <w:rPr>
                <w:i/>
                <w:noProof/>
                <w:u w:val="single"/>
              </w:rPr>
              <w:t xml:space="preserve"> :</w:t>
            </w:r>
          </w:p>
          <w:p w:rsidR="00A64DE6" w:rsidRDefault="00A64DE6">
            <w:pPr>
              <w:pStyle w:val="Osignicie"/>
              <w:ind w:left="0" w:firstLine="0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 xml:space="preserve"> do kierowania robotami budowlanymi  bez ograniczeń  w specjalności :</w:t>
            </w:r>
          </w:p>
          <w:p w:rsidR="00A64DE6" w:rsidRDefault="00A87094">
            <w:pPr>
              <w:pStyle w:val="Osignicie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1.</w:t>
            </w:r>
            <w:r w:rsidR="00A64DE6">
              <w:rPr>
                <w:i/>
                <w:noProof/>
                <w:u w:val="single"/>
              </w:rPr>
              <w:t xml:space="preserve">konstrukcyjno </w:t>
            </w:r>
            <w:r>
              <w:rPr>
                <w:i/>
                <w:noProof/>
                <w:u w:val="single"/>
              </w:rPr>
              <w:t>–</w:t>
            </w:r>
            <w:r w:rsidR="00A64DE6">
              <w:rPr>
                <w:i/>
                <w:noProof/>
                <w:u w:val="single"/>
              </w:rPr>
              <w:t xml:space="preserve"> budowlanej</w:t>
            </w:r>
          </w:p>
          <w:p w:rsidR="00A87094" w:rsidRDefault="00A87094">
            <w:pPr>
              <w:pStyle w:val="Osignicie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2.Drogowej</w:t>
            </w:r>
          </w:p>
          <w:p w:rsidR="0040696A" w:rsidRPr="0040696A" w:rsidRDefault="00A87094" w:rsidP="0040696A">
            <w:pPr>
              <w:pStyle w:val="Osignicie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3.Mostowej</w:t>
            </w:r>
          </w:p>
        </w:tc>
      </w:tr>
      <w:tr w:rsidR="00A64DE6">
        <w:tc>
          <w:tcPr>
            <w:tcW w:w="2160" w:type="dxa"/>
          </w:tcPr>
          <w:p w:rsidR="00A64DE6" w:rsidRDefault="00A64DE6">
            <w:pPr>
              <w:pStyle w:val="Tytusekcji"/>
              <w:rPr>
                <w:noProof/>
              </w:rPr>
            </w:pPr>
            <w:r>
              <w:rPr>
                <w:noProof/>
              </w:rPr>
              <w:t xml:space="preserve">Doświadczenie </w:t>
            </w:r>
            <w:r w:rsidR="00543643">
              <w:rPr>
                <w:noProof/>
              </w:rPr>
              <w:t xml:space="preserve">  </w:t>
            </w:r>
            <w:r>
              <w:rPr>
                <w:noProof/>
              </w:rPr>
              <w:t>zawodowe</w:t>
            </w:r>
          </w:p>
        </w:tc>
        <w:tc>
          <w:tcPr>
            <w:tcW w:w="6895" w:type="dxa"/>
          </w:tcPr>
          <w:p w:rsidR="006B688C" w:rsidRPr="0040696A" w:rsidRDefault="006B688C" w:rsidP="006B688C">
            <w:pPr>
              <w:rPr>
                <w:rFonts w:cs="Arial"/>
                <w:i/>
              </w:rPr>
            </w:pPr>
          </w:p>
          <w:p w:rsidR="0040696A" w:rsidRDefault="0040696A" w:rsidP="006B688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Obecnie</w:t>
            </w:r>
            <w:r w:rsidR="00A0025E">
              <w:rPr>
                <w:rFonts w:cs="Arial"/>
                <w:i/>
              </w:rPr>
              <w:t xml:space="preserve"> od VII 2012 </w:t>
            </w:r>
            <w:r>
              <w:rPr>
                <w:rFonts w:cs="Arial"/>
                <w:i/>
              </w:rPr>
              <w:t xml:space="preserve"> prowadzę działalność gospodarczą świadcząc usługi w zakresie nadzorów budowlanych </w:t>
            </w:r>
            <w:r w:rsidR="00D47EF6">
              <w:rPr>
                <w:rFonts w:cs="Arial"/>
                <w:i/>
              </w:rPr>
              <w:t xml:space="preserve">w charakterze </w:t>
            </w:r>
            <w:r w:rsidR="00D47EF6" w:rsidRPr="00D47EF6">
              <w:rPr>
                <w:rFonts w:cs="Arial"/>
                <w:i/>
                <w:u w:val="single"/>
              </w:rPr>
              <w:t>Kierownika Budowy</w:t>
            </w:r>
            <w:r w:rsidR="00D47EF6">
              <w:rPr>
                <w:rFonts w:cs="Arial"/>
                <w:i/>
              </w:rPr>
              <w:t xml:space="preserve">, </w:t>
            </w:r>
            <w:r w:rsidR="00D47EF6" w:rsidRPr="00D47EF6">
              <w:rPr>
                <w:rFonts w:cs="Arial"/>
                <w:i/>
                <w:u w:val="single"/>
              </w:rPr>
              <w:t>Inspektora Nadzoru</w:t>
            </w:r>
            <w:r w:rsidR="00D47EF6">
              <w:rPr>
                <w:rFonts w:cs="Arial"/>
                <w:i/>
              </w:rPr>
              <w:t xml:space="preserve">, </w:t>
            </w:r>
            <w:r w:rsidR="00D47EF6" w:rsidRPr="00D47EF6">
              <w:rPr>
                <w:rFonts w:cs="Arial"/>
                <w:i/>
                <w:u w:val="single"/>
              </w:rPr>
              <w:t>Inwestora Zastępczego</w:t>
            </w:r>
            <w:r w:rsidR="00D47EF6">
              <w:rPr>
                <w:rFonts w:cs="Arial"/>
                <w:i/>
              </w:rPr>
              <w:t xml:space="preserve"> oraz wykonuję </w:t>
            </w:r>
            <w:r w:rsidR="00D47EF6" w:rsidRPr="00D47EF6">
              <w:rPr>
                <w:rFonts w:cs="Arial"/>
                <w:i/>
                <w:u w:val="single"/>
              </w:rPr>
              <w:t>Kosztorysy</w:t>
            </w:r>
            <w:r w:rsidR="00D47EF6">
              <w:rPr>
                <w:rFonts w:cs="Arial"/>
                <w:i/>
              </w:rPr>
              <w:t xml:space="preserve">, </w:t>
            </w:r>
            <w:r w:rsidR="00D47EF6" w:rsidRPr="00D47EF6">
              <w:rPr>
                <w:rFonts w:cs="Arial"/>
                <w:i/>
                <w:u w:val="single"/>
              </w:rPr>
              <w:t>Przeglądy Okresowe Budynków</w:t>
            </w:r>
            <w:r w:rsidR="00D47EF6">
              <w:rPr>
                <w:rFonts w:cs="Arial"/>
                <w:i/>
                <w:u w:val="single"/>
              </w:rPr>
              <w:t xml:space="preserve">. </w:t>
            </w:r>
          </w:p>
          <w:p w:rsidR="00D47EF6" w:rsidRPr="00D47EF6" w:rsidRDefault="00D47EF6" w:rsidP="006B688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Prowadzenie działalności pozwala na mobilność i nieskrępowane dysponowanie czasem tak aby w</w:t>
            </w:r>
            <w:r w:rsidR="00D77715">
              <w:rPr>
                <w:rFonts w:cs="Arial"/>
                <w:i/>
              </w:rPr>
              <w:t xml:space="preserve"> rzetelny i fachowy sposób prowadzić budowę dokonując odbiorów i przeglądów prowadzonych robót w odpowiednim czasie. W swojej praktyce zawodowej szczególną uwagę przywiązuję do rozwiązań energooszczędnych dzięki</w:t>
            </w:r>
            <w:r w:rsidR="00EE4067">
              <w:rPr>
                <w:rFonts w:cs="Arial"/>
                <w:i/>
              </w:rPr>
              <w:t>,</w:t>
            </w:r>
            <w:r w:rsidR="00D77715">
              <w:rPr>
                <w:rFonts w:cs="Arial"/>
                <w:i/>
              </w:rPr>
              <w:t xml:space="preserve"> którym</w:t>
            </w:r>
            <w:r w:rsidR="002E25C5">
              <w:rPr>
                <w:rFonts w:cs="Arial"/>
                <w:i/>
              </w:rPr>
              <w:t xml:space="preserve"> użytkowanie  nowego wymarzonego domu staje się bardziej komfortowe oraz  minimalizują</w:t>
            </w:r>
            <w:bookmarkStart w:id="0" w:name="_GoBack"/>
            <w:bookmarkEnd w:id="0"/>
            <w:r w:rsidR="002E25C5">
              <w:rPr>
                <w:rFonts w:cs="Arial"/>
                <w:i/>
              </w:rPr>
              <w:t xml:space="preserve"> koszty eksploatacyjne</w:t>
            </w:r>
            <w:r w:rsidR="00D77715">
              <w:rPr>
                <w:rFonts w:cs="Arial"/>
                <w:i/>
              </w:rPr>
              <w:t xml:space="preserve">. </w:t>
            </w:r>
          </w:p>
          <w:p w:rsidR="00D47EF6" w:rsidRPr="00D47EF6" w:rsidRDefault="00D47EF6" w:rsidP="006B688C">
            <w:pPr>
              <w:rPr>
                <w:rFonts w:cs="Arial"/>
                <w:i/>
                <w:u w:val="single"/>
              </w:rPr>
            </w:pPr>
          </w:p>
          <w:p w:rsidR="006B688C" w:rsidRPr="0040696A" w:rsidRDefault="00D77715" w:rsidP="006B688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Przed rozp</w:t>
            </w:r>
            <w:r w:rsidR="00A0025E">
              <w:rPr>
                <w:rFonts w:cs="Arial"/>
                <w:i/>
              </w:rPr>
              <w:t>oczęciem działalności pracując na tzw. etacie (od VII 1996 – do VI 2012)</w:t>
            </w:r>
            <w:r w:rsidR="006B688C" w:rsidRPr="0040696A">
              <w:rPr>
                <w:rFonts w:cs="Arial"/>
                <w:i/>
              </w:rPr>
              <w:t xml:space="preserve"> uczestniczyłem w bardzo wielu projektach, które ze względu na kubaturę, lokalizację oraz zastosowane technologie były inwestycjami o bardzo złożonym procesie realizacji pod względem organizacyjnym, logistycznym i techno</w:t>
            </w:r>
            <w:r w:rsidR="002E25C5">
              <w:rPr>
                <w:rFonts w:cs="Arial"/>
                <w:i/>
              </w:rPr>
              <w:t>logicznym gdzie priorytetem była</w:t>
            </w:r>
            <w:r w:rsidR="006B688C" w:rsidRPr="0040696A">
              <w:rPr>
                <w:rFonts w:cs="Arial"/>
                <w:i/>
              </w:rPr>
              <w:t xml:space="preserve"> wysoka jakość</w:t>
            </w:r>
            <w:r w:rsidR="002E25C5">
              <w:rPr>
                <w:rFonts w:cs="Arial"/>
                <w:i/>
              </w:rPr>
              <w:t xml:space="preserve"> </w:t>
            </w:r>
            <w:r w:rsidR="006B688C" w:rsidRPr="0040696A">
              <w:rPr>
                <w:rFonts w:cs="Arial"/>
                <w:i/>
              </w:rPr>
              <w:t xml:space="preserve"> oraz terminowość zakończenia zadania.</w:t>
            </w:r>
            <w:r w:rsidR="00A0025E">
              <w:rPr>
                <w:rFonts w:cs="Arial"/>
                <w:i/>
              </w:rPr>
              <w:t xml:space="preserve"> </w:t>
            </w:r>
            <w:r w:rsidR="006B688C" w:rsidRPr="0040696A">
              <w:rPr>
                <w:rFonts w:cs="Arial"/>
                <w:i/>
              </w:rPr>
              <w:t xml:space="preserve">Uczestniczyłem bezpośrednio w realizacji takich inwestycji jak: </w:t>
            </w:r>
          </w:p>
          <w:p w:rsidR="006B688C" w:rsidRPr="0040696A" w:rsidRDefault="006B688C" w:rsidP="006B688C">
            <w:p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Obiekty przemysłowe  :</w:t>
            </w:r>
          </w:p>
          <w:p w:rsidR="006B688C" w:rsidRPr="0040696A" w:rsidRDefault="006B688C" w:rsidP="006B688C">
            <w:pPr>
              <w:numPr>
                <w:ilvl w:val="0"/>
                <w:numId w:val="29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III Kampus UJ ul. Gronostajowa - </w:t>
            </w:r>
            <w:proofErr w:type="spellStart"/>
            <w:r w:rsidRPr="0040696A">
              <w:rPr>
                <w:rFonts w:cs="Arial"/>
                <w:i/>
              </w:rPr>
              <w:t>Pychowice</w:t>
            </w:r>
            <w:proofErr w:type="spellEnd"/>
            <w:r w:rsidRPr="0040696A">
              <w:rPr>
                <w:rFonts w:cs="Arial"/>
                <w:i/>
              </w:rPr>
              <w:t xml:space="preserve"> – roboty wg. GRI</w:t>
            </w:r>
          </w:p>
          <w:p w:rsidR="006B688C" w:rsidRPr="0040696A" w:rsidRDefault="006B688C" w:rsidP="006B688C">
            <w:pPr>
              <w:ind w:left="360"/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                - Wydział Zarządzania i Komunikacji Społecznej</w:t>
            </w:r>
          </w:p>
          <w:p w:rsidR="006B688C" w:rsidRPr="0040696A" w:rsidRDefault="006B688C" w:rsidP="006B688C">
            <w:pPr>
              <w:ind w:left="360"/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                - Wydział Matematyki i Informatyki </w:t>
            </w:r>
          </w:p>
          <w:p w:rsidR="006B688C" w:rsidRPr="0040696A" w:rsidRDefault="006B688C" w:rsidP="006B688C">
            <w:pPr>
              <w:ind w:left="360"/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                - Wydział Geografii i Gospodarki Przestrzennej</w:t>
            </w:r>
          </w:p>
          <w:p w:rsidR="006B688C" w:rsidRPr="0040696A" w:rsidRDefault="006B688C" w:rsidP="006B688C">
            <w:pPr>
              <w:ind w:left="360"/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                - Zespół </w:t>
            </w:r>
            <w:proofErr w:type="spellStart"/>
            <w:r w:rsidRPr="0040696A">
              <w:rPr>
                <w:rFonts w:cs="Arial"/>
                <w:i/>
              </w:rPr>
              <w:t>Dydaktyczno</w:t>
            </w:r>
            <w:proofErr w:type="spellEnd"/>
            <w:r w:rsidRPr="0040696A">
              <w:rPr>
                <w:rFonts w:cs="Arial"/>
                <w:i/>
              </w:rPr>
              <w:t xml:space="preserve"> Biblioteczny</w:t>
            </w:r>
          </w:p>
          <w:p w:rsidR="006B688C" w:rsidRPr="0040696A" w:rsidRDefault="006B688C" w:rsidP="006B688C">
            <w:pPr>
              <w:ind w:left="360"/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                - Wydział Biologii i Biotechnologii</w:t>
            </w:r>
          </w:p>
          <w:p w:rsidR="006B688C" w:rsidRPr="0040696A" w:rsidRDefault="006B688C" w:rsidP="006B688C">
            <w:pPr>
              <w:numPr>
                <w:ilvl w:val="0"/>
                <w:numId w:val="30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Biurowiec COMARCH  -  etap  I, II  - roboty wg. GW</w:t>
            </w:r>
          </w:p>
          <w:p w:rsidR="006B688C" w:rsidRPr="0040696A" w:rsidRDefault="006B688C" w:rsidP="006B688C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Sheraton Kraków – roboty żelbetowe: szalunki tunelowe</w:t>
            </w:r>
          </w:p>
          <w:p w:rsidR="006B688C" w:rsidRPr="0040696A" w:rsidRDefault="006B688C" w:rsidP="006B688C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Bunkier nr 1 dla Akceleratora w szpitalu onkologicznym ul. Gancarska - inwestycja wg. GW</w:t>
            </w:r>
          </w:p>
          <w:p w:rsidR="006B688C" w:rsidRPr="0040696A" w:rsidRDefault="006B688C" w:rsidP="006B688C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Mercedes-Zasada ul. Armii Krajowej – stan zerowy</w:t>
            </w:r>
          </w:p>
          <w:p w:rsidR="006B688C" w:rsidRPr="0040696A" w:rsidRDefault="006B688C" w:rsidP="006B688C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Hala produkcyjna w Pliva Kraków- roboty remontowe  wzmacnianie konstrukcji</w:t>
            </w:r>
          </w:p>
          <w:p w:rsidR="006B688C" w:rsidRPr="0040696A" w:rsidRDefault="006B688C" w:rsidP="006B688C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Hala sportowa w Słomnikach – roboty wg. GW – projekt pasywny</w:t>
            </w:r>
          </w:p>
          <w:p w:rsidR="006B688C" w:rsidRPr="0040696A" w:rsidRDefault="006B688C" w:rsidP="006B688C">
            <w:p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Kompleksy mieszkaniowe:</w:t>
            </w:r>
          </w:p>
          <w:p w:rsidR="006B688C" w:rsidRPr="0040696A" w:rsidRDefault="006B688C" w:rsidP="006B688C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>Kompleks mieszkaniowy ul. Wesele-Północ -   inwestycja wg. GW</w:t>
            </w:r>
          </w:p>
          <w:p w:rsidR="0040696A" w:rsidRDefault="006B688C" w:rsidP="0040696A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lastRenderedPageBreak/>
              <w:t>Blok mieszkaniowy ul. Łokietka - inwestycja wg. GW</w:t>
            </w:r>
          </w:p>
          <w:p w:rsidR="00E07B70" w:rsidRPr="0040696A" w:rsidRDefault="006B688C" w:rsidP="0040696A">
            <w:pPr>
              <w:numPr>
                <w:ilvl w:val="0"/>
                <w:numId w:val="31"/>
              </w:numPr>
              <w:rPr>
                <w:rFonts w:cs="Arial"/>
                <w:i/>
              </w:rPr>
            </w:pPr>
            <w:r w:rsidRPr="0040696A">
              <w:rPr>
                <w:rFonts w:cs="Arial"/>
                <w:i/>
              </w:rPr>
              <w:t xml:space="preserve">Blok </w:t>
            </w:r>
            <w:r w:rsidR="0040696A">
              <w:rPr>
                <w:rFonts w:cs="Arial"/>
                <w:i/>
              </w:rPr>
              <w:t>mieszkaniowy ul. Kobierzyńska/</w:t>
            </w:r>
            <w:r w:rsidRPr="0040696A">
              <w:rPr>
                <w:rFonts w:cs="Arial"/>
                <w:i/>
              </w:rPr>
              <w:t>Zachodnia - inwestycja wg. GW</w:t>
            </w:r>
          </w:p>
          <w:p w:rsidR="00A64DE6" w:rsidRPr="0040696A" w:rsidRDefault="00A64DE6">
            <w:pPr>
              <w:rPr>
                <w:rFonts w:cs="Arial"/>
                <w:i/>
                <w:noProof/>
              </w:rPr>
            </w:pPr>
            <w:r w:rsidRPr="0040696A">
              <w:rPr>
                <w:rFonts w:cs="Arial"/>
                <w:i/>
                <w:noProof/>
              </w:rPr>
              <w:t xml:space="preserve"> </w:t>
            </w:r>
          </w:p>
        </w:tc>
      </w:tr>
      <w:tr w:rsidR="00A64DE6">
        <w:tc>
          <w:tcPr>
            <w:tcW w:w="2160" w:type="dxa"/>
          </w:tcPr>
          <w:p w:rsidR="00A64DE6" w:rsidRDefault="00A64DE6">
            <w:pPr>
              <w:pStyle w:val="Tytusekcji"/>
              <w:rPr>
                <w:noProof/>
              </w:rPr>
            </w:pPr>
          </w:p>
        </w:tc>
        <w:tc>
          <w:tcPr>
            <w:tcW w:w="6895" w:type="dxa"/>
          </w:tcPr>
          <w:p w:rsidR="00A0025E" w:rsidRDefault="00A0025E" w:rsidP="00A0025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Moja wieloletnia praktyka na budowach o różnym stopniu komplikacji sprawia,  że zlecenie które jest dowodem zaufania Państwa do mojej osoby wypełnię rzetelnie i profesjonalnie.</w:t>
            </w:r>
          </w:p>
          <w:p w:rsidR="00A0025E" w:rsidRPr="0040696A" w:rsidRDefault="00A0025E" w:rsidP="00A0025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Zapraszam do współpracy.</w:t>
            </w:r>
          </w:p>
          <w:p w:rsidR="00A87094" w:rsidRDefault="00A87094" w:rsidP="006B688C">
            <w:pPr>
              <w:pStyle w:val="Tekstpodstawowy"/>
              <w:rPr>
                <w:i/>
              </w:rPr>
            </w:pPr>
          </w:p>
          <w:p w:rsidR="00EE4067" w:rsidRDefault="00EE4067" w:rsidP="00EE4067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 xml:space="preserve">Z poważaniem </w:t>
            </w:r>
          </w:p>
          <w:p w:rsidR="00EE4067" w:rsidRPr="0040696A" w:rsidRDefault="00EE4067" w:rsidP="00EE4067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PIOTR MAZUR</w:t>
            </w:r>
          </w:p>
        </w:tc>
      </w:tr>
      <w:tr w:rsidR="00A64DE6">
        <w:tc>
          <w:tcPr>
            <w:tcW w:w="2160" w:type="dxa"/>
          </w:tcPr>
          <w:p w:rsidR="00A64DE6" w:rsidRDefault="00A64DE6">
            <w:pPr>
              <w:pStyle w:val="Tytusekcji"/>
            </w:pPr>
          </w:p>
        </w:tc>
        <w:tc>
          <w:tcPr>
            <w:tcW w:w="6895" w:type="dxa"/>
          </w:tcPr>
          <w:p w:rsidR="00A64DE6" w:rsidRDefault="00A64DE6" w:rsidP="006B688C">
            <w:pPr>
              <w:pStyle w:val="Cel"/>
              <w:rPr>
                <w:noProof/>
              </w:rPr>
            </w:pPr>
          </w:p>
        </w:tc>
      </w:tr>
      <w:tr w:rsidR="00A64DE6">
        <w:tc>
          <w:tcPr>
            <w:tcW w:w="2160" w:type="dxa"/>
          </w:tcPr>
          <w:p w:rsidR="00A64DE6" w:rsidRDefault="00A64DE6">
            <w:pPr>
              <w:pStyle w:val="Tytusekcji"/>
              <w:rPr>
                <w:noProof/>
              </w:rPr>
            </w:pPr>
          </w:p>
        </w:tc>
        <w:tc>
          <w:tcPr>
            <w:tcW w:w="6895" w:type="dxa"/>
          </w:tcPr>
          <w:p w:rsidR="00A64DE6" w:rsidRDefault="00A64DE6">
            <w:pPr>
              <w:pStyle w:val="Tekstpodstawowy"/>
            </w:pPr>
          </w:p>
        </w:tc>
      </w:tr>
    </w:tbl>
    <w:p w:rsidR="00A64DE6" w:rsidRDefault="00A64DE6">
      <w:pPr>
        <w:rPr>
          <w:noProof/>
        </w:rPr>
      </w:pPr>
    </w:p>
    <w:sectPr w:rsidR="00A64DE6" w:rsidSect="00A87094">
      <w:headerReference w:type="default" r:id="rId9"/>
      <w:pgSz w:w="11907" w:h="16840" w:code="9"/>
      <w:pgMar w:top="993" w:right="1411" w:bottom="85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94" w:rsidRDefault="00AF6C94" w:rsidP="00813A6D">
      <w:r>
        <w:separator/>
      </w:r>
    </w:p>
  </w:endnote>
  <w:endnote w:type="continuationSeparator" w:id="0">
    <w:p w:rsidR="00AF6C94" w:rsidRDefault="00AF6C94" w:rsidP="008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94" w:rsidRDefault="00AF6C94" w:rsidP="00813A6D">
      <w:r>
        <w:separator/>
      </w:r>
    </w:p>
  </w:footnote>
  <w:footnote w:type="continuationSeparator" w:id="0">
    <w:p w:rsidR="00AF6C94" w:rsidRDefault="00AF6C94" w:rsidP="0081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6D" w:rsidRPr="00813A6D" w:rsidRDefault="00813A6D" w:rsidP="00813A6D">
    <w:pPr>
      <w:pStyle w:val="Nagwek"/>
      <w:ind w:left="0"/>
    </w:pPr>
    <w:r>
      <w:t>u</w:t>
    </w:r>
    <w:r w:rsidRPr="00813A6D">
      <w:t>l.</w:t>
    </w:r>
    <w:r w:rsidR="00402C4B">
      <w:t xml:space="preserve"> </w:t>
    </w:r>
    <w:r w:rsidRPr="00813A6D">
      <w:t xml:space="preserve">Drukarska 11/30                                                        </w:t>
    </w:r>
    <w:r w:rsidR="00402C4B">
      <w:t xml:space="preserve">                           </w:t>
    </w:r>
    <w:r w:rsidR="00EE4067">
      <w:t>www.budowykierownik.pl</w:t>
    </w:r>
  </w:p>
  <w:p w:rsidR="00813A6D" w:rsidRPr="00EE4067" w:rsidRDefault="00813A6D" w:rsidP="00813A6D">
    <w:pPr>
      <w:pStyle w:val="Nagwek"/>
      <w:ind w:left="0"/>
    </w:pPr>
    <w:r>
      <w:t>30</w:t>
    </w:r>
    <w:r w:rsidR="00402C4B">
      <w:t xml:space="preserve"> </w:t>
    </w:r>
    <w:r>
      <w:t>-</w:t>
    </w:r>
    <w:r w:rsidR="00402C4B">
      <w:t xml:space="preserve"> </w:t>
    </w:r>
    <w:r>
      <w:t>348 Kraków</w:t>
    </w:r>
    <w:r w:rsidRPr="00813A6D">
      <w:t xml:space="preserve">                                                         </w:t>
    </w:r>
    <w:r>
      <w:t xml:space="preserve">                              </w:t>
    </w:r>
    <w:r w:rsidR="00402C4B">
      <w:t xml:space="preserve"> </w:t>
    </w:r>
    <w:r w:rsidR="00402C4B" w:rsidRPr="00EE4067">
      <w:t>mobile</w:t>
    </w:r>
    <w:r w:rsidRPr="00EE4067">
      <w:t xml:space="preserve"> </w:t>
    </w:r>
    <w:r w:rsidR="00402C4B" w:rsidRPr="00EE4067">
      <w:t xml:space="preserve"> </w:t>
    </w:r>
    <w:r w:rsidR="00F00C93" w:rsidRPr="00EE4067">
      <w:t>790 282</w:t>
    </w:r>
    <w:r w:rsidR="00EE4067" w:rsidRPr="00EE4067">
      <w:t> </w:t>
    </w:r>
    <w:r w:rsidR="00F00C93" w:rsidRPr="00EE4067">
      <w:t>775</w:t>
    </w:r>
  </w:p>
  <w:p w:rsidR="00EE4067" w:rsidRPr="00EE4067" w:rsidRDefault="00EE4067" w:rsidP="00813A6D">
    <w:pPr>
      <w:pStyle w:val="Nagwek"/>
      <w:ind w:left="0"/>
    </w:pPr>
    <w:r w:rsidRPr="00EE4067">
      <w:t xml:space="preserve">                                                                                                                  </w:t>
    </w:r>
    <w:r w:rsidRPr="00813A6D">
      <w:t>e-mail:</w:t>
    </w:r>
    <w:r>
      <w:t xml:space="preserve"> </w:t>
    </w:r>
    <w:r w:rsidRPr="00813A6D">
      <w:t xml:space="preserve"> </w:t>
    </w:r>
    <w:hyperlink r:id="rId1" w:history="1">
      <w:r w:rsidRPr="00813A6D">
        <w:rPr>
          <w:rStyle w:val="Hipercze"/>
        </w:rPr>
        <w:t>p.mazur@interia.eu</w:t>
      </w:r>
    </w:hyperlink>
  </w:p>
  <w:p w:rsidR="00F00C93" w:rsidRPr="00EE4067" w:rsidRDefault="00F00C93" w:rsidP="00813A6D">
    <w:pPr>
      <w:pStyle w:val="Nagwek"/>
      <w:ind w:left="0"/>
    </w:pPr>
    <w:r w:rsidRPr="00EE4067">
      <w:t xml:space="preserve">                                                                                                                       </w:t>
    </w:r>
  </w:p>
  <w:p w:rsidR="00813A6D" w:rsidRPr="00EE4067" w:rsidRDefault="00813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1716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BE5F0B"/>
    <w:multiLevelType w:val="hybridMultilevel"/>
    <w:tmpl w:val="045A3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E50"/>
    <w:multiLevelType w:val="hybridMultilevel"/>
    <w:tmpl w:val="33A6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42B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D534C1C"/>
    <w:multiLevelType w:val="hybridMultilevel"/>
    <w:tmpl w:val="5A469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4EC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DE07EC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103E3D1A"/>
    <w:multiLevelType w:val="hybridMultilevel"/>
    <w:tmpl w:val="A78E5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950E8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1AA3031A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1D9B0C9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70693D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2FF86933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3E5742B4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421441FA"/>
    <w:multiLevelType w:val="hybridMultilevel"/>
    <w:tmpl w:val="286643DE"/>
    <w:lvl w:ilvl="0" w:tplc="0415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44301FA2"/>
    <w:multiLevelType w:val="hybridMultilevel"/>
    <w:tmpl w:val="1604DF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07145E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54A178D7"/>
    <w:multiLevelType w:val="hybridMultilevel"/>
    <w:tmpl w:val="1548AEEA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44B83"/>
    <w:multiLevelType w:val="hybridMultilevel"/>
    <w:tmpl w:val="3CCCCCCA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D6FE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5FC2F6C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BAD075A"/>
    <w:multiLevelType w:val="hybridMultilevel"/>
    <w:tmpl w:val="6C8A534C"/>
    <w:lvl w:ilvl="0" w:tplc="EBBC44FA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>
    <w:nsid w:val="6CBC39A1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51048D9"/>
    <w:multiLevelType w:val="hybridMultilevel"/>
    <w:tmpl w:val="70529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25527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6">
    <w:abstractNumId w:val="22"/>
  </w:num>
  <w:num w:numId="7">
    <w:abstractNumId w:val="21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26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20"/>
  </w:num>
  <w:num w:numId="18">
    <w:abstractNumId w:val="24"/>
  </w:num>
  <w:num w:numId="19">
    <w:abstractNumId w:val="14"/>
  </w:num>
  <w:num w:numId="20">
    <w:abstractNumId w:val="16"/>
  </w:num>
  <w:num w:numId="21">
    <w:abstractNumId w:val="25"/>
  </w:num>
  <w:num w:numId="22">
    <w:abstractNumId w:val="5"/>
  </w:num>
  <w:num w:numId="23">
    <w:abstractNumId w:val="2"/>
  </w:num>
  <w:num w:numId="24">
    <w:abstractNumId w:val="15"/>
  </w:num>
  <w:num w:numId="25">
    <w:abstractNumId w:val="3"/>
  </w:num>
  <w:num w:numId="26">
    <w:abstractNumId w:val="18"/>
  </w:num>
  <w:num w:numId="27">
    <w:abstractNumId w:val="23"/>
  </w:num>
  <w:num w:numId="28">
    <w:abstractNumId w:val="19"/>
  </w:num>
  <w:num w:numId="29">
    <w:abstractNumId w:val="8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  <w:docVar w:name="Resume Post Wizard Balloon" w:val="0"/>
  </w:docVars>
  <w:rsids>
    <w:rsidRoot w:val="00664940"/>
    <w:rsid w:val="000972BF"/>
    <w:rsid w:val="0013186A"/>
    <w:rsid w:val="00184EE3"/>
    <w:rsid w:val="001B38A3"/>
    <w:rsid w:val="00294B39"/>
    <w:rsid w:val="002A4EC2"/>
    <w:rsid w:val="002E25C5"/>
    <w:rsid w:val="003626A0"/>
    <w:rsid w:val="003C164F"/>
    <w:rsid w:val="00400DC9"/>
    <w:rsid w:val="00402C4B"/>
    <w:rsid w:val="0040696A"/>
    <w:rsid w:val="004916FB"/>
    <w:rsid w:val="00494878"/>
    <w:rsid w:val="005157F4"/>
    <w:rsid w:val="00543643"/>
    <w:rsid w:val="005F0EB4"/>
    <w:rsid w:val="006323EE"/>
    <w:rsid w:val="00643177"/>
    <w:rsid w:val="00664940"/>
    <w:rsid w:val="006B688C"/>
    <w:rsid w:val="006B7339"/>
    <w:rsid w:val="0075425A"/>
    <w:rsid w:val="00785F8E"/>
    <w:rsid w:val="008020ED"/>
    <w:rsid w:val="00813A6D"/>
    <w:rsid w:val="0089721C"/>
    <w:rsid w:val="008C3B8F"/>
    <w:rsid w:val="008D2F7E"/>
    <w:rsid w:val="00930AAD"/>
    <w:rsid w:val="00937981"/>
    <w:rsid w:val="00984A24"/>
    <w:rsid w:val="009D2939"/>
    <w:rsid w:val="009E16E8"/>
    <w:rsid w:val="00A0025E"/>
    <w:rsid w:val="00A64DE6"/>
    <w:rsid w:val="00A87094"/>
    <w:rsid w:val="00AB0B7A"/>
    <w:rsid w:val="00AF6C94"/>
    <w:rsid w:val="00B313E1"/>
    <w:rsid w:val="00BC1126"/>
    <w:rsid w:val="00C61047"/>
    <w:rsid w:val="00CF77B4"/>
    <w:rsid w:val="00D47EF6"/>
    <w:rsid w:val="00D61633"/>
    <w:rsid w:val="00D707EC"/>
    <w:rsid w:val="00D77715"/>
    <w:rsid w:val="00DA28CF"/>
    <w:rsid w:val="00DC2EBE"/>
    <w:rsid w:val="00DD551F"/>
    <w:rsid w:val="00DE1AC4"/>
    <w:rsid w:val="00E07B70"/>
    <w:rsid w:val="00E42460"/>
    <w:rsid w:val="00EE4067"/>
    <w:rsid w:val="00F00C93"/>
    <w:rsid w:val="00F055B9"/>
    <w:rsid w:val="00F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4"/>
    <w:rPr>
      <w:rFonts w:ascii="Arial" w:hAnsi="Arial"/>
    </w:rPr>
  </w:style>
  <w:style w:type="paragraph" w:styleId="Nagwek1">
    <w:name w:val="heading 1"/>
    <w:basedOn w:val="Nagwek-bazowy"/>
    <w:next w:val="Tekstpodstawowy"/>
    <w:qFormat/>
    <w:rsid w:val="005F0EB4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Nagwek2">
    <w:name w:val="heading 2"/>
    <w:basedOn w:val="Nagwek-bazowy"/>
    <w:next w:val="Tekstpodstawowy"/>
    <w:qFormat/>
    <w:rsid w:val="005F0EB4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Nagwek3">
    <w:name w:val="heading 3"/>
    <w:basedOn w:val="Nagwek-bazowy"/>
    <w:next w:val="Tekstpodstawowy"/>
    <w:qFormat/>
    <w:rsid w:val="005F0EB4"/>
    <w:pPr>
      <w:spacing w:after="220"/>
      <w:jc w:val="left"/>
      <w:outlineLvl w:val="2"/>
    </w:pPr>
    <w:rPr>
      <w:i/>
      <w:spacing w:val="-2"/>
      <w:sz w:val="20"/>
    </w:rPr>
  </w:style>
  <w:style w:type="paragraph" w:styleId="Nagwek4">
    <w:name w:val="heading 4"/>
    <w:basedOn w:val="Nagwek-bazowy"/>
    <w:next w:val="Tekstpodstawowy"/>
    <w:qFormat/>
    <w:rsid w:val="005F0EB4"/>
    <w:pPr>
      <w:jc w:val="left"/>
      <w:outlineLvl w:val="3"/>
    </w:pPr>
    <w:rPr>
      <w:rFonts w:ascii="Arial Black" w:hAnsi="Arial Black"/>
      <w:sz w:val="20"/>
    </w:rPr>
  </w:style>
  <w:style w:type="paragraph" w:styleId="Nagwek5">
    <w:name w:val="heading 5"/>
    <w:basedOn w:val="Nagwek-bazowy"/>
    <w:next w:val="Tekstpodstawowy"/>
    <w:qFormat/>
    <w:rsid w:val="005F0EB4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Nagwek6">
    <w:name w:val="heading 6"/>
    <w:basedOn w:val="Normalny"/>
    <w:next w:val="Normalny"/>
    <w:qFormat/>
    <w:rsid w:val="005F0EB4"/>
    <w:pPr>
      <w:spacing w:before="240" w:after="60"/>
      <w:jc w:val="both"/>
      <w:outlineLvl w:val="5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F0EB4"/>
    <w:pPr>
      <w:spacing w:after="220" w:line="220" w:lineRule="atLeast"/>
      <w:jc w:val="both"/>
    </w:pPr>
    <w:rPr>
      <w:spacing w:val="-5"/>
    </w:rPr>
  </w:style>
  <w:style w:type="paragraph" w:customStyle="1" w:styleId="Osignicie">
    <w:name w:val="Osiągnięcie"/>
    <w:basedOn w:val="Tekstpodstawowy"/>
    <w:rsid w:val="005F0EB4"/>
    <w:pPr>
      <w:spacing w:after="60"/>
      <w:ind w:left="245" w:hanging="245"/>
    </w:pPr>
  </w:style>
  <w:style w:type="paragraph" w:customStyle="1" w:styleId="Adres1">
    <w:name w:val="Adres 1"/>
    <w:basedOn w:val="Normalny"/>
    <w:rsid w:val="005F0EB4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res2">
    <w:name w:val="Adres 2"/>
    <w:basedOn w:val="Normalny"/>
    <w:rsid w:val="005F0EB4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Tekstpodstawowywcity">
    <w:name w:val="Body Text Indent"/>
    <w:basedOn w:val="Tekstpodstawowy"/>
    <w:semiHidden/>
    <w:rsid w:val="005F0EB4"/>
    <w:pPr>
      <w:ind w:left="720"/>
    </w:pPr>
  </w:style>
  <w:style w:type="paragraph" w:customStyle="1" w:styleId="MiastoWojewdztwo">
    <w:name w:val="Miasto/Województwo"/>
    <w:basedOn w:val="Tekstpodstawowy"/>
    <w:next w:val="Tekstpodstawowy"/>
    <w:rsid w:val="005F0EB4"/>
    <w:pPr>
      <w:keepNext/>
    </w:pPr>
  </w:style>
  <w:style w:type="paragraph" w:customStyle="1" w:styleId="Nazwaprzedsibiorstwa">
    <w:name w:val="Nazwa przedsiębiorstwa"/>
    <w:basedOn w:val="Normalny"/>
    <w:next w:val="Normalny"/>
    <w:autoRedefine/>
    <w:rsid w:val="006B688C"/>
    <w:pPr>
      <w:tabs>
        <w:tab w:val="left" w:pos="2160"/>
        <w:tab w:val="right" w:pos="6480"/>
      </w:tabs>
      <w:spacing w:before="240" w:after="40" w:line="220" w:lineRule="atLeast"/>
      <w:ind w:left="720"/>
    </w:pPr>
    <w:rPr>
      <w:noProof/>
      <w:sz w:val="24"/>
      <w:szCs w:val="24"/>
    </w:rPr>
  </w:style>
  <w:style w:type="paragraph" w:customStyle="1" w:styleId="Nazwaprzedsibiorstwa1">
    <w:name w:val="Nazwa przedsiębiorstwa 1"/>
    <w:basedOn w:val="Nazwaprzedsibiorstwa"/>
    <w:next w:val="Normalny"/>
    <w:autoRedefine/>
    <w:rsid w:val="005F0EB4"/>
  </w:style>
  <w:style w:type="paragraph" w:styleId="Data">
    <w:name w:val="Date"/>
    <w:basedOn w:val="Tekstpodstawowy"/>
    <w:semiHidden/>
    <w:rsid w:val="005F0EB4"/>
    <w:pPr>
      <w:keepNext/>
    </w:pPr>
  </w:style>
  <w:style w:type="paragraph" w:customStyle="1" w:styleId="Etykietadokumentu">
    <w:name w:val="Etykieta dokumentu"/>
    <w:basedOn w:val="Normalny"/>
    <w:next w:val="Normalny"/>
    <w:rsid w:val="005F0EB4"/>
    <w:pPr>
      <w:spacing w:after="220"/>
      <w:jc w:val="both"/>
    </w:pPr>
    <w:rPr>
      <w:spacing w:val="-20"/>
      <w:sz w:val="48"/>
    </w:rPr>
  </w:style>
  <w:style w:type="character" w:styleId="Uwydatnienie">
    <w:name w:val="Emphasis"/>
    <w:qFormat/>
    <w:rsid w:val="005F0EB4"/>
    <w:rPr>
      <w:rFonts w:ascii="Arial Black" w:hAnsi="Arial Black"/>
      <w:spacing w:val="-8"/>
      <w:sz w:val="18"/>
    </w:rPr>
  </w:style>
  <w:style w:type="paragraph" w:customStyle="1" w:styleId="Nagwekstrony-bazowy">
    <w:name w:val="Nagłówek strony - bazowy"/>
    <w:basedOn w:val="Normalny"/>
    <w:rsid w:val="005F0EB4"/>
    <w:pPr>
      <w:jc w:val="both"/>
    </w:pPr>
  </w:style>
  <w:style w:type="paragraph" w:styleId="Stopka">
    <w:name w:val="footer"/>
    <w:basedOn w:val="Nagwekstrony-bazowy"/>
    <w:semiHidden/>
    <w:rsid w:val="005F0EB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Nagwek">
    <w:name w:val="header"/>
    <w:basedOn w:val="Nagwekstrony-bazowy"/>
    <w:link w:val="NagwekZnak"/>
    <w:uiPriority w:val="99"/>
    <w:rsid w:val="005F0EB4"/>
    <w:pPr>
      <w:spacing w:line="220" w:lineRule="atLeast"/>
      <w:ind w:left="-2160"/>
    </w:pPr>
  </w:style>
  <w:style w:type="paragraph" w:customStyle="1" w:styleId="Nagwek-bazowy">
    <w:name w:val="Nagłówek - bazowy"/>
    <w:basedOn w:val="Tekstpodstawowy"/>
    <w:next w:val="Tekstpodstawowy"/>
    <w:rsid w:val="005F0EB4"/>
    <w:pPr>
      <w:keepNext/>
      <w:keepLines/>
      <w:spacing w:after="0"/>
    </w:pPr>
    <w:rPr>
      <w:spacing w:val="-4"/>
      <w:sz w:val="18"/>
    </w:rPr>
  </w:style>
  <w:style w:type="paragraph" w:customStyle="1" w:styleId="Instytucja">
    <w:name w:val="Instytucja"/>
    <w:basedOn w:val="Normalny"/>
    <w:next w:val="Osignicie"/>
    <w:autoRedefine/>
    <w:rsid w:val="005F0EB4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raca">
    <w:name w:val="Praca"/>
    <w:basedOn w:val="Domylnaczcionkaakapitu"/>
    <w:rsid w:val="005F0EB4"/>
  </w:style>
  <w:style w:type="paragraph" w:customStyle="1" w:styleId="Stanowisko">
    <w:name w:val="Stanowisko"/>
    <w:next w:val="Osignicie"/>
    <w:rsid w:val="005F0EB4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Uwydatnieniewprowadzajce">
    <w:name w:val="Uwydatnienie wprowadzające"/>
    <w:rsid w:val="005F0EB4"/>
    <w:rPr>
      <w:rFonts w:ascii="Arial Black" w:hAnsi="Arial Black"/>
      <w:spacing w:val="-6"/>
      <w:sz w:val="18"/>
    </w:rPr>
  </w:style>
  <w:style w:type="paragraph" w:customStyle="1" w:styleId="Nazwisko">
    <w:name w:val="Nazwisko"/>
    <w:basedOn w:val="Normalny"/>
    <w:next w:val="Normalny"/>
    <w:rsid w:val="005F0EB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ytusekcji">
    <w:name w:val="Tytuł sekcji"/>
    <w:basedOn w:val="Normalny"/>
    <w:next w:val="Normalny"/>
    <w:autoRedefine/>
    <w:rsid w:val="005F0EB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Beztytuu">
    <w:name w:val="Bez tytułu"/>
    <w:basedOn w:val="Tytusekcji"/>
    <w:rsid w:val="005F0EB4"/>
  </w:style>
  <w:style w:type="paragraph" w:customStyle="1" w:styleId="Cel">
    <w:name w:val="Cel"/>
    <w:basedOn w:val="Normalny"/>
    <w:next w:val="Tekstpodstawowy"/>
    <w:rsid w:val="005F0EB4"/>
    <w:pPr>
      <w:spacing w:before="240" w:after="220" w:line="220" w:lineRule="atLeast"/>
    </w:pPr>
  </w:style>
  <w:style w:type="character" w:styleId="Numerstrony">
    <w:name w:val="page number"/>
    <w:semiHidden/>
    <w:rsid w:val="005F0EB4"/>
    <w:rPr>
      <w:rFonts w:ascii="Arial" w:hAnsi="Arial"/>
      <w:sz w:val="18"/>
    </w:rPr>
  </w:style>
  <w:style w:type="paragraph" w:customStyle="1" w:styleId="Danepersonalne">
    <w:name w:val="Dane personalne"/>
    <w:basedOn w:val="Tekstpodstawowy"/>
    <w:rsid w:val="005F0EB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jepersonalne">
    <w:name w:val="Informacje personalne"/>
    <w:basedOn w:val="Osignicie"/>
    <w:rsid w:val="005F0EB4"/>
    <w:pPr>
      <w:spacing w:before="240"/>
    </w:pPr>
  </w:style>
  <w:style w:type="paragraph" w:customStyle="1" w:styleId="Podtytusekcji">
    <w:name w:val="Podtytuł sekcji"/>
    <w:basedOn w:val="Tytusekcji"/>
    <w:next w:val="Normalny"/>
    <w:rsid w:val="005F0EB4"/>
    <w:rPr>
      <w:b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rsid w:val="00813A6D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A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4"/>
    <w:rPr>
      <w:rFonts w:ascii="Arial" w:hAnsi="Arial"/>
    </w:rPr>
  </w:style>
  <w:style w:type="paragraph" w:styleId="Nagwek1">
    <w:name w:val="heading 1"/>
    <w:basedOn w:val="Nagwek-bazowy"/>
    <w:next w:val="Tekstpodstawowy"/>
    <w:qFormat/>
    <w:rsid w:val="005F0EB4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Nagwek2">
    <w:name w:val="heading 2"/>
    <w:basedOn w:val="Nagwek-bazowy"/>
    <w:next w:val="Tekstpodstawowy"/>
    <w:qFormat/>
    <w:rsid w:val="005F0EB4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Nagwek3">
    <w:name w:val="heading 3"/>
    <w:basedOn w:val="Nagwek-bazowy"/>
    <w:next w:val="Tekstpodstawowy"/>
    <w:qFormat/>
    <w:rsid w:val="005F0EB4"/>
    <w:pPr>
      <w:spacing w:after="220"/>
      <w:jc w:val="left"/>
      <w:outlineLvl w:val="2"/>
    </w:pPr>
    <w:rPr>
      <w:i/>
      <w:spacing w:val="-2"/>
      <w:sz w:val="20"/>
    </w:rPr>
  </w:style>
  <w:style w:type="paragraph" w:styleId="Nagwek4">
    <w:name w:val="heading 4"/>
    <w:basedOn w:val="Nagwek-bazowy"/>
    <w:next w:val="Tekstpodstawowy"/>
    <w:qFormat/>
    <w:rsid w:val="005F0EB4"/>
    <w:pPr>
      <w:jc w:val="left"/>
      <w:outlineLvl w:val="3"/>
    </w:pPr>
    <w:rPr>
      <w:rFonts w:ascii="Arial Black" w:hAnsi="Arial Black"/>
      <w:sz w:val="20"/>
    </w:rPr>
  </w:style>
  <w:style w:type="paragraph" w:styleId="Nagwek5">
    <w:name w:val="heading 5"/>
    <w:basedOn w:val="Nagwek-bazowy"/>
    <w:next w:val="Tekstpodstawowy"/>
    <w:qFormat/>
    <w:rsid w:val="005F0EB4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Nagwek6">
    <w:name w:val="heading 6"/>
    <w:basedOn w:val="Normalny"/>
    <w:next w:val="Normalny"/>
    <w:qFormat/>
    <w:rsid w:val="005F0EB4"/>
    <w:pPr>
      <w:spacing w:before="240" w:after="60"/>
      <w:jc w:val="both"/>
      <w:outlineLvl w:val="5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F0EB4"/>
    <w:pPr>
      <w:spacing w:after="220" w:line="220" w:lineRule="atLeast"/>
      <w:jc w:val="both"/>
    </w:pPr>
    <w:rPr>
      <w:spacing w:val="-5"/>
    </w:rPr>
  </w:style>
  <w:style w:type="paragraph" w:customStyle="1" w:styleId="Osignicie">
    <w:name w:val="Osiągnięcie"/>
    <w:basedOn w:val="Tekstpodstawowy"/>
    <w:rsid w:val="005F0EB4"/>
    <w:pPr>
      <w:spacing w:after="60"/>
      <w:ind w:left="245" w:hanging="245"/>
    </w:pPr>
  </w:style>
  <w:style w:type="paragraph" w:customStyle="1" w:styleId="Adres1">
    <w:name w:val="Adres 1"/>
    <w:basedOn w:val="Normalny"/>
    <w:rsid w:val="005F0EB4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res2">
    <w:name w:val="Adres 2"/>
    <w:basedOn w:val="Normalny"/>
    <w:rsid w:val="005F0EB4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Tekstpodstawowywcity">
    <w:name w:val="Body Text Indent"/>
    <w:basedOn w:val="Tekstpodstawowy"/>
    <w:semiHidden/>
    <w:rsid w:val="005F0EB4"/>
    <w:pPr>
      <w:ind w:left="720"/>
    </w:pPr>
  </w:style>
  <w:style w:type="paragraph" w:customStyle="1" w:styleId="MiastoWojewdztwo">
    <w:name w:val="Miasto/Województwo"/>
    <w:basedOn w:val="Tekstpodstawowy"/>
    <w:next w:val="Tekstpodstawowy"/>
    <w:rsid w:val="005F0EB4"/>
    <w:pPr>
      <w:keepNext/>
    </w:pPr>
  </w:style>
  <w:style w:type="paragraph" w:customStyle="1" w:styleId="Nazwaprzedsibiorstwa">
    <w:name w:val="Nazwa przedsiębiorstwa"/>
    <w:basedOn w:val="Normalny"/>
    <w:next w:val="Normalny"/>
    <w:autoRedefine/>
    <w:rsid w:val="006B688C"/>
    <w:pPr>
      <w:tabs>
        <w:tab w:val="left" w:pos="2160"/>
        <w:tab w:val="right" w:pos="6480"/>
      </w:tabs>
      <w:spacing w:before="240" w:after="40" w:line="220" w:lineRule="atLeast"/>
      <w:ind w:left="720"/>
    </w:pPr>
    <w:rPr>
      <w:noProof/>
      <w:sz w:val="24"/>
      <w:szCs w:val="24"/>
    </w:rPr>
  </w:style>
  <w:style w:type="paragraph" w:customStyle="1" w:styleId="Nazwaprzedsibiorstwa1">
    <w:name w:val="Nazwa przedsiębiorstwa 1"/>
    <w:basedOn w:val="Nazwaprzedsibiorstwa"/>
    <w:next w:val="Normalny"/>
    <w:autoRedefine/>
    <w:rsid w:val="005F0EB4"/>
  </w:style>
  <w:style w:type="paragraph" w:styleId="Data">
    <w:name w:val="Date"/>
    <w:basedOn w:val="Tekstpodstawowy"/>
    <w:semiHidden/>
    <w:rsid w:val="005F0EB4"/>
    <w:pPr>
      <w:keepNext/>
    </w:pPr>
  </w:style>
  <w:style w:type="paragraph" w:customStyle="1" w:styleId="Etykietadokumentu">
    <w:name w:val="Etykieta dokumentu"/>
    <w:basedOn w:val="Normalny"/>
    <w:next w:val="Normalny"/>
    <w:rsid w:val="005F0EB4"/>
    <w:pPr>
      <w:spacing w:after="220"/>
      <w:jc w:val="both"/>
    </w:pPr>
    <w:rPr>
      <w:spacing w:val="-20"/>
      <w:sz w:val="48"/>
    </w:rPr>
  </w:style>
  <w:style w:type="character" w:styleId="Uwydatnienie">
    <w:name w:val="Emphasis"/>
    <w:qFormat/>
    <w:rsid w:val="005F0EB4"/>
    <w:rPr>
      <w:rFonts w:ascii="Arial Black" w:hAnsi="Arial Black"/>
      <w:spacing w:val="-8"/>
      <w:sz w:val="18"/>
    </w:rPr>
  </w:style>
  <w:style w:type="paragraph" w:customStyle="1" w:styleId="Nagwekstrony-bazowy">
    <w:name w:val="Nagłówek strony - bazowy"/>
    <w:basedOn w:val="Normalny"/>
    <w:rsid w:val="005F0EB4"/>
    <w:pPr>
      <w:jc w:val="both"/>
    </w:pPr>
  </w:style>
  <w:style w:type="paragraph" w:styleId="Stopka">
    <w:name w:val="footer"/>
    <w:basedOn w:val="Nagwekstrony-bazowy"/>
    <w:semiHidden/>
    <w:rsid w:val="005F0EB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Nagwek">
    <w:name w:val="header"/>
    <w:basedOn w:val="Nagwekstrony-bazowy"/>
    <w:link w:val="NagwekZnak"/>
    <w:uiPriority w:val="99"/>
    <w:rsid w:val="005F0EB4"/>
    <w:pPr>
      <w:spacing w:line="220" w:lineRule="atLeast"/>
      <w:ind w:left="-2160"/>
    </w:pPr>
  </w:style>
  <w:style w:type="paragraph" w:customStyle="1" w:styleId="Nagwek-bazowy">
    <w:name w:val="Nagłówek - bazowy"/>
    <w:basedOn w:val="Tekstpodstawowy"/>
    <w:next w:val="Tekstpodstawowy"/>
    <w:rsid w:val="005F0EB4"/>
    <w:pPr>
      <w:keepNext/>
      <w:keepLines/>
      <w:spacing w:after="0"/>
    </w:pPr>
    <w:rPr>
      <w:spacing w:val="-4"/>
      <w:sz w:val="18"/>
    </w:rPr>
  </w:style>
  <w:style w:type="paragraph" w:customStyle="1" w:styleId="Instytucja">
    <w:name w:val="Instytucja"/>
    <w:basedOn w:val="Normalny"/>
    <w:next w:val="Osignicie"/>
    <w:autoRedefine/>
    <w:rsid w:val="005F0EB4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raca">
    <w:name w:val="Praca"/>
    <w:basedOn w:val="Domylnaczcionkaakapitu"/>
    <w:rsid w:val="005F0EB4"/>
  </w:style>
  <w:style w:type="paragraph" w:customStyle="1" w:styleId="Stanowisko">
    <w:name w:val="Stanowisko"/>
    <w:next w:val="Osignicie"/>
    <w:rsid w:val="005F0EB4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Uwydatnieniewprowadzajce">
    <w:name w:val="Uwydatnienie wprowadzające"/>
    <w:rsid w:val="005F0EB4"/>
    <w:rPr>
      <w:rFonts w:ascii="Arial Black" w:hAnsi="Arial Black"/>
      <w:spacing w:val="-6"/>
      <w:sz w:val="18"/>
    </w:rPr>
  </w:style>
  <w:style w:type="paragraph" w:customStyle="1" w:styleId="Nazwisko">
    <w:name w:val="Nazwisko"/>
    <w:basedOn w:val="Normalny"/>
    <w:next w:val="Normalny"/>
    <w:rsid w:val="005F0EB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ytusekcji">
    <w:name w:val="Tytuł sekcji"/>
    <w:basedOn w:val="Normalny"/>
    <w:next w:val="Normalny"/>
    <w:autoRedefine/>
    <w:rsid w:val="005F0EB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Beztytuu">
    <w:name w:val="Bez tytułu"/>
    <w:basedOn w:val="Tytusekcji"/>
    <w:rsid w:val="005F0EB4"/>
  </w:style>
  <w:style w:type="paragraph" w:customStyle="1" w:styleId="Cel">
    <w:name w:val="Cel"/>
    <w:basedOn w:val="Normalny"/>
    <w:next w:val="Tekstpodstawowy"/>
    <w:rsid w:val="005F0EB4"/>
    <w:pPr>
      <w:spacing w:before="240" w:after="220" w:line="220" w:lineRule="atLeast"/>
    </w:pPr>
  </w:style>
  <w:style w:type="character" w:styleId="Numerstrony">
    <w:name w:val="page number"/>
    <w:semiHidden/>
    <w:rsid w:val="005F0EB4"/>
    <w:rPr>
      <w:rFonts w:ascii="Arial" w:hAnsi="Arial"/>
      <w:sz w:val="18"/>
    </w:rPr>
  </w:style>
  <w:style w:type="paragraph" w:customStyle="1" w:styleId="Danepersonalne">
    <w:name w:val="Dane personalne"/>
    <w:basedOn w:val="Tekstpodstawowy"/>
    <w:rsid w:val="005F0EB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jepersonalne">
    <w:name w:val="Informacje personalne"/>
    <w:basedOn w:val="Osignicie"/>
    <w:rsid w:val="005F0EB4"/>
    <w:pPr>
      <w:spacing w:before="240"/>
    </w:pPr>
  </w:style>
  <w:style w:type="paragraph" w:customStyle="1" w:styleId="Podtytusekcji">
    <w:name w:val="Podtytuł sekcji"/>
    <w:basedOn w:val="Tytusekcji"/>
    <w:next w:val="Normalny"/>
    <w:rsid w:val="005F0EB4"/>
    <w:rPr>
      <w:b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rsid w:val="00813A6D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A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mazur@interi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Szablony\Inne%20dokumenty\Kreator%20&#380;yciorys&#243;w.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31F3-849C-47DF-8100-5CE1CDCA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Kreator życiorysów</Template>
  <TotalTime>56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Kreator życiorysów</vt:lpstr>
      <vt:lpstr>Kreator życiorysów</vt:lpstr>
    </vt:vector>
  </TitlesOfParts>
  <Company>HP</Company>
  <LinksUpToDate>false</LinksUpToDate>
  <CharactersWithSpaces>2865</CharactersWithSpaces>
  <SharedDoc>false</SharedDoc>
  <HLinks>
    <vt:vector size="6" baseType="variant">
      <vt:variant>
        <vt:i4>1835132</vt:i4>
      </vt:variant>
      <vt:variant>
        <vt:i4>0</vt:i4>
      </vt:variant>
      <vt:variant>
        <vt:i4>0</vt:i4>
      </vt:variant>
      <vt:variant>
        <vt:i4>5</vt:i4>
      </vt:variant>
      <vt:variant>
        <vt:lpwstr>mailto:p.mazur@interia.eu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Kreator życiorysów</dc:title>
  <dc:creator>piotr</dc:creator>
  <cp:lastModifiedBy>Kierownik Budowy</cp:lastModifiedBy>
  <cp:revision>5</cp:revision>
  <cp:lastPrinted>1900-12-31T23:00:00Z</cp:lastPrinted>
  <dcterms:created xsi:type="dcterms:W3CDTF">2013-02-01T07:47:00Z</dcterms:created>
  <dcterms:modified xsi:type="dcterms:W3CDTF">2013-02-12T21:11:00Z</dcterms:modified>
</cp:coreProperties>
</file>