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D6" w:rsidRDefault="00B27FD6" w:rsidP="00BE2ED7">
      <w:pPr>
        <w:jc w:val="center"/>
      </w:pPr>
      <w:r>
        <w:t>WYKAZ ZMIAN GRUNTOWYCH</w:t>
      </w:r>
    </w:p>
    <w:p w:rsidR="00B27FD6" w:rsidRDefault="00B27FD6" w:rsidP="00BE2ED7"/>
    <w:tbl>
      <w:tblPr>
        <w:tblStyle w:val="TableWeb2"/>
        <w:tblW w:w="0" w:type="auto"/>
        <w:tblInd w:w="-161" w:type="dxa"/>
        <w:tblLayout w:type="fixed"/>
        <w:tblLook w:val="00A0"/>
      </w:tblPr>
      <w:tblGrid>
        <w:gridCol w:w="594"/>
        <w:gridCol w:w="2591"/>
        <w:gridCol w:w="1174"/>
        <w:gridCol w:w="1204"/>
        <w:gridCol w:w="1080"/>
        <w:gridCol w:w="2364"/>
      </w:tblGrid>
      <w:tr w:rsidR="00B27FD6" w:rsidRPr="0016572F" w:rsidTr="00514AB3">
        <w:trPr>
          <w:cnfStyle w:val="100000000000"/>
        </w:trPr>
        <w:tc>
          <w:tcPr>
            <w:tcW w:w="534" w:type="dxa"/>
            <w:vMerge w:val="restart"/>
          </w:tcPr>
          <w:p w:rsidR="00B27FD6" w:rsidRPr="0016572F" w:rsidRDefault="00B27FD6" w:rsidP="0016572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16572F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2551" w:type="dxa"/>
            <w:vMerge w:val="restart"/>
          </w:tcPr>
          <w:p w:rsidR="00B27FD6" w:rsidRPr="0016572F" w:rsidRDefault="00B27FD6" w:rsidP="0016572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16572F">
              <w:rPr>
                <w:rFonts w:eastAsia="Calibri"/>
                <w:sz w:val="22"/>
                <w:szCs w:val="22"/>
              </w:rPr>
              <w:t>Nazwisko, imię</w:t>
            </w:r>
          </w:p>
          <w:p w:rsidR="00B27FD6" w:rsidRPr="0016572F" w:rsidRDefault="00B27FD6" w:rsidP="0016572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16572F">
              <w:rPr>
                <w:rFonts w:eastAsia="Calibri"/>
                <w:sz w:val="22"/>
                <w:szCs w:val="22"/>
              </w:rPr>
              <w:t>adres właściciela</w:t>
            </w:r>
          </w:p>
        </w:tc>
        <w:tc>
          <w:tcPr>
            <w:tcW w:w="1134" w:type="dxa"/>
            <w:vMerge w:val="restart"/>
          </w:tcPr>
          <w:p w:rsidR="00B27FD6" w:rsidRPr="0016572F" w:rsidRDefault="00B27FD6" w:rsidP="0016572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16572F">
              <w:rPr>
                <w:rFonts w:eastAsia="Calibri"/>
                <w:sz w:val="22"/>
                <w:szCs w:val="22"/>
              </w:rPr>
              <w:t>Nr działki</w:t>
            </w:r>
          </w:p>
        </w:tc>
        <w:tc>
          <w:tcPr>
            <w:tcW w:w="2244" w:type="dxa"/>
            <w:gridSpan w:val="2"/>
          </w:tcPr>
          <w:p w:rsidR="00B27FD6" w:rsidRPr="0016572F" w:rsidRDefault="00B27FD6" w:rsidP="0016572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16572F">
              <w:rPr>
                <w:rFonts w:eastAsia="Calibri"/>
                <w:sz w:val="22"/>
                <w:szCs w:val="22"/>
              </w:rPr>
              <w:t>Powierzchnia leśna</w:t>
            </w:r>
          </w:p>
        </w:tc>
        <w:tc>
          <w:tcPr>
            <w:tcW w:w="2304" w:type="dxa"/>
            <w:vMerge w:val="restart"/>
          </w:tcPr>
          <w:p w:rsidR="00B27FD6" w:rsidRPr="0016572F" w:rsidRDefault="00B27FD6" w:rsidP="0016572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16572F">
              <w:rPr>
                <w:rFonts w:eastAsia="Calibri"/>
                <w:sz w:val="22"/>
                <w:szCs w:val="22"/>
              </w:rPr>
              <w:t>Wyjaśnienie zmiany</w:t>
            </w:r>
          </w:p>
        </w:tc>
      </w:tr>
      <w:tr w:rsidR="00B27FD6" w:rsidRPr="0016572F" w:rsidTr="00514AB3">
        <w:tc>
          <w:tcPr>
            <w:tcW w:w="534" w:type="dxa"/>
            <w:vMerge/>
          </w:tcPr>
          <w:p w:rsidR="00B27FD6" w:rsidRPr="0016572F" w:rsidRDefault="00B27FD6" w:rsidP="0016572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B27FD6" w:rsidRPr="0016572F" w:rsidRDefault="00B27FD6" w:rsidP="0016572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27FD6" w:rsidRPr="0016572F" w:rsidRDefault="00B27FD6" w:rsidP="0016572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4" w:type="dxa"/>
          </w:tcPr>
          <w:p w:rsidR="00B27FD6" w:rsidRPr="0016572F" w:rsidRDefault="00B27FD6" w:rsidP="0016572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16572F">
              <w:rPr>
                <w:rFonts w:eastAsia="Calibri"/>
                <w:sz w:val="22"/>
                <w:szCs w:val="22"/>
              </w:rPr>
              <w:t>przybyło</w:t>
            </w:r>
          </w:p>
        </w:tc>
        <w:tc>
          <w:tcPr>
            <w:tcW w:w="1040" w:type="dxa"/>
          </w:tcPr>
          <w:p w:rsidR="00B27FD6" w:rsidRPr="0016572F" w:rsidRDefault="00B27FD6" w:rsidP="0016572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16572F">
              <w:rPr>
                <w:rFonts w:eastAsia="Calibri"/>
                <w:sz w:val="22"/>
                <w:szCs w:val="22"/>
              </w:rPr>
              <w:t>ubyło</w:t>
            </w:r>
          </w:p>
        </w:tc>
        <w:tc>
          <w:tcPr>
            <w:tcW w:w="2304" w:type="dxa"/>
            <w:vMerge/>
          </w:tcPr>
          <w:p w:rsidR="00B27FD6" w:rsidRPr="0016572F" w:rsidRDefault="00B27FD6" w:rsidP="0016572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27FD6" w:rsidRPr="0016572F" w:rsidTr="00514AB3">
        <w:tc>
          <w:tcPr>
            <w:tcW w:w="534" w:type="dxa"/>
          </w:tcPr>
          <w:p w:rsidR="00B27FD6" w:rsidRPr="0016572F" w:rsidRDefault="00B27FD6" w:rsidP="0016572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16572F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B27FD6" w:rsidRPr="0016572F" w:rsidRDefault="00B27FD6" w:rsidP="0016572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16572F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134" w:type="dxa"/>
          </w:tcPr>
          <w:p w:rsidR="00B27FD6" w:rsidRPr="0016572F" w:rsidRDefault="00B27FD6" w:rsidP="0016572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16572F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164" w:type="dxa"/>
          </w:tcPr>
          <w:p w:rsidR="00B27FD6" w:rsidRPr="0016572F" w:rsidRDefault="00B27FD6" w:rsidP="0016572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16572F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040" w:type="dxa"/>
          </w:tcPr>
          <w:p w:rsidR="00B27FD6" w:rsidRPr="0016572F" w:rsidRDefault="00B27FD6" w:rsidP="0016572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16572F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304" w:type="dxa"/>
          </w:tcPr>
          <w:p w:rsidR="00B27FD6" w:rsidRPr="0016572F" w:rsidRDefault="00B27FD6" w:rsidP="0016572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16572F">
              <w:rPr>
                <w:rFonts w:eastAsia="Calibri"/>
                <w:sz w:val="22"/>
                <w:szCs w:val="22"/>
              </w:rPr>
              <w:t>6.</w:t>
            </w:r>
          </w:p>
        </w:tc>
      </w:tr>
      <w:tr w:rsidR="00B27FD6" w:rsidRPr="0016572F" w:rsidTr="00514AB3">
        <w:tc>
          <w:tcPr>
            <w:tcW w:w="534" w:type="dxa"/>
          </w:tcPr>
          <w:p w:rsidR="00B27FD6" w:rsidRPr="0016572F" w:rsidRDefault="00B27FD6" w:rsidP="0016572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B27FD6" w:rsidRPr="0016572F" w:rsidRDefault="00B27FD6" w:rsidP="0016572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7FD6" w:rsidRPr="0016572F" w:rsidRDefault="00B27FD6" w:rsidP="0016572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4" w:type="dxa"/>
          </w:tcPr>
          <w:p w:rsidR="00B27FD6" w:rsidRPr="0016572F" w:rsidRDefault="00B27FD6" w:rsidP="0016572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0" w:type="dxa"/>
          </w:tcPr>
          <w:p w:rsidR="00B27FD6" w:rsidRPr="0016572F" w:rsidRDefault="00B27FD6" w:rsidP="0016572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04" w:type="dxa"/>
          </w:tcPr>
          <w:p w:rsidR="00B27FD6" w:rsidRPr="0016572F" w:rsidRDefault="00B27FD6" w:rsidP="0016572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27FD6" w:rsidRPr="0016572F" w:rsidTr="00514AB3">
        <w:tc>
          <w:tcPr>
            <w:tcW w:w="534" w:type="dxa"/>
          </w:tcPr>
          <w:p w:rsidR="00B27FD6" w:rsidRPr="0016572F" w:rsidRDefault="00B27FD6" w:rsidP="0016572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B27FD6" w:rsidRPr="0016572F" w:rsidRDefault="00B27FD6" w:rsidP="0016572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7FD6" w:rsidRPr="0016572F" w:rsidRDefault="00B27FD6" w:rsidP="0016572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4" w:type="dxa"/>
          </w:tcPr>
          <w:p w:rsidR="00B27FD6" w:rsidRPr="0016572F" w:rsidRDefault="00B27FD6" w:rsidP="0016572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0" w:type="dxa"/>
          </w:tcPr>
          <w:p w:rsidR="00B27FD6" w:rsidRPr="0016572F" w:rsidRDefault="00B27FD6" w:rsidP="0016572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04" w:type="dxa"/>
          </w:tcPr>
          <w:p w:rsidR="00B27FD6" w:rsidRPr="0016572F" w:rsidRDefault="00B27FD6" w:rsidP="0016572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27FD6" w:rsidRPr="0016572F" w:rsidTr="00514AB3">
        <w:tc>
          <w:tcPr>
            <w:tcW w:w="534" w:type="dxa"/>
          </w:tcPr>
          <w:p w:rsidR="00B27FD6" w:rsidRPr="0016572F" w:rsidRDefault="00B27FD6" w:rsidP="0016572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B27FD6" w:rsidRPr="0016572F" w:rsidRDefault="00B27FD6" w:rsidP="0016572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7FD6" w:rsidRPr="0016572F" w:rsidRDefault="00B27FD6" w:rsidP="0016572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4" w:type="dxa"/>
          </w:tcPr>
          <w:p w:rsidR="00B27FD6" w:rsidRPr="0016572F" w:rsidRDefault="00B27FD6" w:rsidP="0016572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0" w:type="dxa"/>
          </w:tcPr>
          <w:p w:rsidR="00B27FD6" w:rsidRPr="0016572F" w:rsidRDefault="00B27FD6" w:rsidP="0016572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04" w:type="dxa"/>
          </w:tcPr>
          <w:p w:rsidR="00B27FD6" w:rsidRPr="0016572F" w:rsidRDefault="00B27FD6" w:rsidP="0016572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27FD6" w:rsidRPr="0016572F" w:rsidTr="00514AB3">
        <w:tc>
          <w:tcPr>
            <w:tcW w:w="4299" w:type="dxa"/>
            <w:gridSpan w:val="3"/>
          </w:tcPr>
          <w:p w:rsidR="00B27FD6" w:rsidRPr="0016572F" w:rsidRDefault="00B27FD6" w:rsidP="0016572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16572F">
              <w:rPr>
                <w:rFonts w:eastAsia="Calibri"/>
                <w:sz w:val="22"/>
                <w:szCs w:val="22"/>
              </w:rPr>
              <w:t>Razem</w:t>
            </w:r>
          </w:p>
        </w:tc>
        <w:tc>
          <w:tcPr>
            <w:tcW w:w="1164" w:type="dxa"/>
          </w:tcPr>
          <w:p w:rsidR="00B27FD6" w:rsidRPr="0016572F" w:rsidRDefault="00B27FD6" w:rsidP="0016572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0" w:type="dxa"/>
          </w:tcPr>
          <w:p w:rsidR="00B27FD6" w:rsidRPr="0016572F" w:rsidRDefault="00B27FD6" w:rsidP="0016572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04" w:type="dxa"/>
          </w:tcPr>
          <w:p w:rsidR="00B27FD6" w:rsidRPr="0016572F" w:rsidRDefault="00B27FD6" w:rsidP="0016572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27FD6" w:rsidRPr="0016572F" w:rsidTr="00514AB3">
        <w:tc>
          <w:tcPr>
            <w:tcW w:w="4299" w:type="dxa"/>
            <w:gridSpan w:val="3"/>
          </w:tcPr>
          <w:p w:rsidR="00B27FD6" w:rsidRPr="0016572F" w:rsidRDefault="00B27FD6" w:rsidP="0016572F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16572F">
              <w:rPr>
                <w:rFonts w:eastAsia="Calibri"/>
                <w:sz w:val="22"/>
                <w:szCs w:val="22"/>
              </w:rPr>
              <w:t xml:space="preserve">Powierzchni leśnej </w:t>
            </w:r>
          </w:p>
        </w:tc>
        <w:tc>
          <w:tcPr>
            <w:tcW w:w="1164" w:type="dxa"/>
          </w:tcPr>
          <w:p w:rsidR="00B27FD6" w:rsidRPr="0016572F" w:rsidRDefault="00B27FD6" w:rsidP="0016572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0" w:type="dxa"/>
          </w:tcPr>
          <w:p w:rsidR="00B27FD6" w:rsidRPr="0016572F" w:rsidRDefault="00B27FD6" w:rsidP="0016572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04" w:type="dxa"/>
          </w:tcPr>
          <w:p w:rsidR="00B27FD6" w:rsidRPr="0016572F" w:rsidRDefault="00B27FD6" w:rsidP="0016572F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B27FD6" w:rsidRDefault="00B27FD6" w:rsidP="00BE2ED7"/>
    <w:sectPr w:rsidR="00B27FD6" w:rsidSect="0039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ED7"/>
    <w:rsid w:val="0016572F"/>
    <w:rsid w:val="002F2F39"/>
    <w:rsid w:val="00392927"/>
    <w:rsid w:val="00411052"/>
    <w:rsid w:val="00514AB3"/>
    <w:rsid w:val="00B27FD6"/>
    <w:rsid w:val="00BE2ED7"/>
    <w:rsid w:val="00C53EF1"/>
    <w:rsid w:val="00C9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2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2ED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2">
    <w:name w:val="Table Web 2"/>
    <w:basedOn w:val="TableNormal"/>
    <w:uiPriority w:val="99"/>
    <w:rsid w:val="00514AB3"/>
    <w:pPr>
      <w:spacing w:after="200" w:line="276" w:lineRule="auto"/>
    </w:pPr>
    <w:rPr>
      <w:rFonts w:eastAsia="Times New Roman" w:cs="Calibri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29</Words>
  <Characters>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hhh</dc:creator>
  <cp:keywords/>
  <dc:description/>
  <cp:lastModifiedBy>AStefanik</cp:lastModifiedBy>
  <cp:revision>2</cp:revision>
  <dcterms:created xsi:type="dcterms:W3CDTF">2012-02-18T12:51:00Z</dcterms:created>
  <dcterms:modified xsi:type="dcterms:W3CDTF">2012-10-25T09:16:00Z</dcterms:modified>
</cp:coreProperties>
</file>